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97F4C" w:rsidRDefault="00A31580">
      <w:r w:rsidRPr="00A31580">
        <w:object w:dxaOrig="7214" w:dyaOrig="5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8.5pt;height:447.75pt" o:ole="">
            <v:imagedata r:id="rId5" o:title=""/>
          </v:shape>
          <o:OLEObject Type="Embed" ProgID="PowerPoint.Slide.12" ShapeID="_x0000_i1025" DrawAspect="Content" ObjectID="_1526887154" r:id="rId6"/>
        </w:object>
      </w:r>
    </w:p>
    <w:sectPr w:rsidR="00597F4C" w:rsidSect="00A315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80"/>
    <w:rsid w:val="001A6350"/>
    <w:rsid w:val="003E52D5"/>
    <w:rsid w:val="00772530"/>
    <w:rsid w:val="00A31580"/>
    <w:rsid w:val="00B5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PowerPoint_Slide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AD889DD8.dotm</Template>
  <TotalTime>0</TotalTime>
  <Pages>1</Pages>
  <Words>4</Words>
  <Characters>28</Characters>
  <Application>Microsoft Office Word</Application>
  <DocSecurity>4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Authorised User</cp:lastModifiedBy>
  <cp:revision>2</cp:revision>
  <dcterms:created xsi:type="dcterms:W3CDTF">2016-06-08T09:33:00Z</dcterms:created>
  <dcterms:modified xsi:type="dcterms:W3CDTF">2016-06-08T09:33:00Z</dcterms:modified>
</cp:coreProperties>
</file>