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5" w:rsidRDefault="006D4976" w:rsidP="006D497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1 mot </w:t>
      </w:r>
      <w:r w:rsidR="00391E62">
        <w:t>que j’ai appris</w:t>
      </w:r>
      <w:r>
        <w:t xml:space="preserve"> hier</w:t>
      </w:r>
    </w:p>
    <w:p w:rsidR="006D4976" w:rsidRPr="00391E62" w:rsidRDefault="006D4976" w:rsidP="006D4976">
      <w:pPr>
        <w:pStyle w:val="ListParagraph"/>
        <w:numPr>
          <w:ilvl w:val="0"/>
          <w:numId w:val="1"/>
        </w:numPr>
        <w:rPr>
          <w:lang w:val="fr-FR"/>
        </w:rPr>
      </w:pPr>
      <w:r w:rsidRPr="00391E62">
        <w:rPr>
          <w:lang w:val="fr-FR"/>
        </w:rPr>
        <w:t>2 mots qui commence</w:t>
      </w:r>
      <w:r w:rsidR="004874E9" w:rsidRPr="00391E62">
        <w:rPr>
          <w:lang w:val="fr-FR"/>
        </w:rPr>
        <w:t>nt</w:t>
      </w:r>
      <w:r w:rsidR="00391E62">
        <w:rPr>
          <w:lang w:val="fr-FR"/>
        </w:rPr>
        <w:t xml:space="preserve"> par la lettre</w:t>
      </w:r>
      <w:r w:rsidRPr="00391E62">
        <w:rPr>
          <w:lang w:val="fr-FR"/>
        </w:rPr>
        <w:t xml:space="preserve"> p que je connais</w:t>
      </w:r>
    </w:p>
    <w:p w:rsidR="006D4976" w:rsidRPr="00391E62" w:rsidRDefault="006D4976" w:rsidP="006D4976">
      <w:pPr>
        <w:pStyle w:val="ListParagraph"/>
        <w:numPr>
          <w:ilvl w:val="0"/>
          <w:numId w:val="1"/>
        </w:numPr>
        <w:rPr>
          <w:lang w:val="fr-FR"/>
        </w:rPr>
      </w:pPr>
      <w:r w:rsidRPr="00391E62">
        <w:rPr>
          <w:lang w:val="fr-FR"/>
        </w:rPr>
        <w:t>2 mots qui sont similaires en anglais</w:t>
      </w:r>
    </w:p>
    <w:p w:rsidR="006D4976" w:rsidRPr="00391E62" w:rsidRDefault="006D4976" w:rsidP="006D4976">
      <w:pPr>
        <w:pStyle w:val="ListParagraph"/>
        <w:numPr>
          <w:ilvl w:val="0"/>
          <w:numId w:val="1"/>
        </w:numPr>
        <w:rPr>
          <w:lang w:val="fr-FR"/>
        </w:rPr>
      </w:pPr>
      <w:r w:rsidRPr="00391E62">
        <w:rPr>
          <w:lang w:val="fr-FR"/>
        </w:rPr>
        <w:t>3 mots que j’ai vu</w:t>
      </w:r>
      <w:r w:rsidR="00391E62">
        <w:rPr>
          <w:lang w:val="fr-FR"/>
        </w:rPr>
        <w:t>s</w:t>
      </w:r>
      <w:r w:rsidRPr="00391E62">
        <w:rPr>
          <w:lang w:val="fr-FR"/>
        </w:rPr>
        <w:t xml:space="preserve"> avant mais je ne comprends pas</w:t>
      </w:r>
    </w:p>
    <w:p w:rsidR="006D4976" w:rsidRDefault="006D4976" w:rsidP="006D4976">
      <w:pPr>
        <w:pStyle w:val="ListParagraph"/>
        <w:numPr>
          <w:ilvl w:val="0"/>
          <w:numId w:val="1"/>
        </w:numPr>
      </w:pPr>
      <w:r>
        <w:t>4 mots que je peux deviner</w:t>
      </w:r>
    </w:p>
    <w:p w:rsidR="006D4976" w:rsidRDefault="006D4976" w:rsidP="006D4976">
      <w:pPr>
        <w:pStyle w:val="ListParagraph"/>
        <w:numPr>
          <w:ilvl w:val="0"/>
          <w:numId w:val="1"/>
        </w:numPr>
      </w:pPr>
      <w:r>
        <w:t>5 exemples de “grammaire”</w:t>
      </w:r>
    </w:p>
    <w:p w:rsidR="006D4976" w:rsidRPr="00391E62" w:rsidRDefault="00C6482E" w:rsidP="006D4976">
      <w:pPr>
        <w:pStyle w:val="ListParagraph"/>
        <w:numPr>
          <w:ilvl w:val="0"/>
          <w:numId w:val="1"/>
        </w:numPr>
        <w:rPr>
          <w:lang w:val="fr-FR"/>
        </w:rPr>
      </w:pPr>
      <w:r w:rsidRPr="00391E62">
        <w:rPr>
          <w:lang w:val="fr-FR"/>
        </w:rPr>
        <w:t>4 mots que j</w:t>
      </w:r>
      <w:r w:rsidR="006D4976" w:rsidRPr="00391E62">
        <w:rPr>
          <w:lang w:val="fr-FR"/>
        </w:rPr>
        <w:t xml:space="preserve">e veux </w:t>
      </w:r>
      <w:r w:rsidR="00391E62">
        <w:rPr>
          <w:lang w:val="fr-FR"/>
        </w:rPr>
        <w:t>chercher</w:t>
      </w:r>
      <w:r w:rsidR="006D4976" w:rsidRPr="00391E62">
        <w:rPr>
          <w:lang w:val="fr-FR"/>
        </w:rPr>
        <w:t xml:space="preserve"> dans un dictionnaire</w:t>
      </w:r>
    </w:p>
    <w:sectPr w:rsidR="006D4976" w:rsidRPr="00391E62" w:rsidSect="00247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108"/>
    <w:multiLevelType w:val="hybridMultilevel"/>
    <w:tmpl w:val="78E09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6"/>
    <w:rsid w:val="00247897"/>
    <w:rsid w:val="00291E3D"/>
    <w:rsid w:val="00391E62"/>
    <w:rsid w:val="004874E9"/>
    <w:rsid w:val="005A1975"/>
    <w:rsid w:val="006D4976"/>
    <w:rsid w:val="00C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96084233.dotm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terziyski</dc:creator>
  <cp:lastModifiedBy>Authorised User</cp:lastModifiedBy>
  <cp:revision>2</cp:revision>
  <dcterms:created xsi:type="dcterms:W3CDTF">2016-06-08T09:33:00Z</dcterms:created>
  <dcterms:modified xsi:type="dcterms:W3CDTF">2016-06-08T09:33:00Z</dcterms:modified>
</cp:coreProperties>
</file>