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8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6883" w:rsidRPr="00DF6E85" w:rsidTr="008A504E">
        <w:trPr>
          <w:trHeight w:val="2258"/>
        </w:trPr>
        <w:tc>
          <w:tcPr>
            <w:tcW w:w="4621" w:type="dxa"/>
          </w:tcPr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A504E" w:rsidRPr="008A504E" w:rsidRDefault="008A504E" w:rsidP="00F16883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A504E">
              <w:rPr>
                <w:rFonts w:ascii="Comic Sans MS" w:hAnsi="Comic Sans MS"/>
                <w:b/>
                <w:sz w:val="32"/>
                <w:szCs w:val="32"/>
              </w:rPr>
              <w:t>Début:</w:t>
            </w:r>
          </w:p>
          <w:p w:rsidR="008A504E" w:rsidRDefault="008A504E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  <w:r w:rsidRPr="00DF6E85">
              <w:rPr>
                <w:rFonts w:ascii="Comic Sans MS" w:hAnsi="Comic Sans MS"/>
                <w:sz w:val="32"/>
                <w:szCs w:val="32"/>
              </w:rPr>
              <w:t xml:space="preserve">I </w:t>
            </w:r>
            <w:r w:rsidR="008A504E">
              <w:rPr>
                <w:rFonts w:ascii="Comic Sans MS" w:hAnsi="Comic Sans MS"/>
                <w:sz w:val="32"/>
                <w:szCs w:val="32"/>
              </w:rPr>
              <w:t xml:space="preserve">am going to watch </w:t>
            </w:r>
            <w:r w:rsidRPr="00DF6E85">
              <w:rPr>
                <w:rFonts w:ascii="Comic Sans MS" w:hAnsi="Comic Sans MS"/>
                <w:sz w:val="32"/>
                <w:szCs w:val="32"/>
              </w:rPr>
              <w:t>=</w:t>
            </w:r>
            <w:r w:rsidR="0046704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67043" w:rsidRPr="00467043">
              <w:rPr>
                <w:rFonts w:ascii="Comic Sans MS" w:hAnsi="Comic Sans MS"/>
                <w:i/>
                <w:sz w:val="32"/>
                <w:szCs w:val="32"/>
              </w:rPr>
              <w:t>Je…</w:t>
            </w:r>
          </w:p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F16883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Default="0046704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….</w:t>
            </w:r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vais</w:t>
            </w:r>
            <w:proofErr w:type="spellEnd"/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regarder</w:t>
            </w:r>
            <w:proofErr w:type="spellEnd"/>
          </w:p>
          <w:p w:rsidR="00F16883" w:rsidRPr="00DF6E85" w:rsidRDefault="00F1688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F16883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  <w:r w:rsidRPr="00DF6E85">
              <w:rPr>
                <w:rFonts w:ascii="Comic Sans MS" w:hAnsi="Comic Sans MS"/>
                <w:sz w:val="32"/>
                <w:szCs w:val="32"/>
              </w:rPr>
              <w:t>I</w:t>
            </w:r>
            <w:r w:rsidR="008A504E">
              <w:rPr>
                <w:rFonts w:ascii="Comic Sans MS" w:hAnsi="Comic Sans MS"/>
                <w:sz w:val="32"/>
                <w:szCs w:val="32"/>
              </w:rPr>
              <w:t xml:space="preserve"> am going to play</w:t>
            </w:r>
            <w:r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46704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67043" w:rsidRPr="00467043">
              <w:rPr>
                <w:rFonts w:ascii="Comic Sans MS" w:hAnsi="Comic Sans MS"/>
                <w:i/>
                <w:sz w:val="32"/>
                <w:szCs w:val="32"/>
              </w:rPr>
              <w:t>Je…</w:t>
            </w:r>
          </w:p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16883" w:rsidRPr="00DF6E85" w:rsidTr="00F16883">
        <w:tc>
          <w:tcPr>
            <w:tcW w:w="4621" w:type="dxa"/>
          </w:tcPr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Default="0046704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……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vais</w:t>
            </w:r>
            <w:proofErr w:type="spellEnd"/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jouer</w:t>
            </w:r>
            <w:proofErr w:type="spellEnd"/>
          </w:p>
          <w:p w:rsidR="00F16883" w:rsidRPr="00DF6E85" w:rsidRDefault="00F1688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F16883" w:rsidRPr="00467043" w:rsidRDefault="008A504E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 are going to dance</w:t>
            </w:r>
            <w:r w:rsidR="00F16883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  <w:proofErr w:type="spellStart"/>
            <w:r w:rsidR="00467043">
              <w:rPr>
                <w:rFonts w:ascii="Comic Sans MS" w:hAnsi="Comic Sans MS"/>
                <w:i/>
                <w:sz w:val="32"/>
                <w:szCs w:val="32"/>
              </w:rPr>
              <w:t>Tu</w:t>
            </w:r>
            <w:proofErr w:type="spellEnd"/>
          </w:p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Default="0046704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…..</w:t>
            </w:r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vas 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danser</w:t>
            </w:r>
            <w:proofErr w:type="spellEnd"/>
          </w:p>
          <w:p w:rsidR="00F16883" w:rsidRPr="00DF6E85" w:rsidRDefault="00F1688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F16883" w:rsidRPr="00467043" w:rsidRDefault="008A504E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 is going to eat</w:t>
            </w:r>
            <w:r w:rsidR="00F16883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  <w:proofErr w:type="spellStart"/>
            <w:r w:rsidR="00467043">
              <w:rPr>
                <w:rFonts w:ascii="Comic Sans MS" w:hAnsi="Comic Sans MS"/>
                <w:i/>
                <w:sz w:val="32"/>
                <w:szCs w:val="32"/>
              </w:rPr>
              <w:t>elle</w:t>
            </w:r>
            <w:proofErr w:type="spellEnd"/>
          </w:p>
        </w:tc>
      </w:tr>
      <w:tr w:rsidR="00F16883" w:rsidRPr="00DF6E85" w:rsidTr="00F16883">
        <w:tc>
          <w:tcPr>
            <w:tcW w:w="4621" w:type="dxa"/>
          </w:tcPr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Default="0046704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…..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va</w:t>
            </w:r>
            <w:proofErr w:type="spellEnd"/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 manger</w:t>
            </w:r>
          </w:p>
          <w:p w:rsidR="00F16883" w:rsidRPr="00DF6E85" w:rsidRDefault="00F1688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F16883" w:rsidRPr="00467043" w:rsidRDefault="008A504E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is going to stay</w:t>
            </w:r>
            <w:r w:rsidR="00F16883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  <w:proofErr w:type="spellStart"/>
            <w:r w:rsidR="00467043">
              <w:rPr>
                <w:rFonts w:ascii="Comic Sans MS" w:hAnsi="Comic Sans MS"/>
                <w:i/>
                <w:sz w:val="32"/>
                <w:szCs w:val="32"/>
              </w:rPr>
              <w:t>il</w:t>
            </w:r>
            <w:proofErr w:type="spellEnd"/>
            <w:r w:rsidR="00467043">
              <w:rPr>
                <w:rFonts w:ascii="Comic Sans MS" w:hAnsi="Comic Sans MS"/>
                <w:i/>
                <w:sz w:val="32"/>
                <w:szCs w:val="32"/>
              </w:rPr>
              <w:t>….</w:t>
            </w:r>
          </w:p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Default="0046704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…..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va</w:t>
            </w:r>
            <w:proofErr w:type="spellEnd"/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rester</w:t>
            </w:r>
            <w:proofErr w:type="spellEnd"/>
          </w:p>
          <w:p w:rsidR="00F16883" w:rsidRPr="00DF6E85" w:rsidRDefault="00F1688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F16883" w:rsidRPr="00DF6E85" w:rsidRDefault="008A504E" w:rsidP="00F1688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are going to work</w:t>
            </w:r>
            <w:r w:rsidR="00F16883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467043" w:rsidRPr="00467043">
              <w:rPr>
                <w:rFonts w:ascii="Comic Sans MS" w:hAnsi="Comic Sans MS"/>
                <w:i/>
                <w:sz w:val="32"/>
                <w:szCs w:val="32"/>
              </w:rPr>
              <w:t>nous</w:t>
            </w:r>
            <w:r w:rsidR="00467043">
              <w:rPr>
                <w:rFonts w:ascii="Comic Sans MS" w:hAnsi="Comic Sans MS"/>
                <w:i/>
                <w:sz w:val="32"/>
                <w:szCs w:val="32"/>
              </w:rPr>
              <w:t>….</w:t>
            </w:r>
          </w:p>
        </w:tc>
      </w:tr>
      <w:tr w:rsidR="00F16883" w:rsidRPr="00DF6E85" w:rsidTr="00F16883">
        <w:tc>
          <w:tcPr>
            <w:tcW w:w="4621" w:type="dxa"/>
          </w:tcPr>
          <w:p w:rsidR="00467043" w:rsidRDefault="0046704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Pr="00DF6E85" w:rsidRDefault="0046704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…….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allons</w:t>
            </w:r>
            <w:proofErr w:type="spellEnd"/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travailler</w:t>
            </w:r>
            <w:proofErr w:type="spellEnd"/>
          </w:p>
          <w:p w:rsidR="00F16883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Pr="00467043" w:rsidRDefault="008A504E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 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pl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 are going to do</w:t>
            </w:r>
            <w:r w:rsidR="00F16883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  <w:proofErr w:type="spellStart"/>
            <w:r w:rsidR="002D4EAC">
              <w:rPr>
                <w:rFonts w:ascii="Comic Sans MS" w:hAnsi="Comic Sans MS"/>
                <w:i/>
                <w:sz w:val="32"/>
                <w:szCs w:val="32"/>
              </w:rPr>
              <w:t>vous</w:t>
            </w:r>
            <w:proofErr w:type="spellEnd"/>
            <w:r w:rsidR="002D4EAC">
              <w:rPr>
                <w:rFonts w:ascii="Comic Sans MS" w:hAnsi="Comic Sans MS"/>
                <w:i/>
                <w:sz w:val="32"/>
                <w:szCs w:val="32"/>
              </w:rPr>
              <w:t>…</w:t>
            </w:r>
          </w:p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Pr="00DF6E85" w:rsidRDefault="0046704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…..</w:t>
            </w:r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allez</w:t>
            </w:r>
            <w:proofErr w:type="spellEnd"/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 faire</w:t>
            </w:r>
          </w:p>
          <w:p w:rsidR="00F16883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Pr="00467043" w:rsidRDefault="008A504E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 (m) are going to go</w:t>
            </w:r>
            <w:r w:rsidR="00F16883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467043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467043">
              <w:rPr>
                <w:rFonts w:ascii="Comic Sans MS" w:hAnsi="Comic Sans MS"/>
                <w:i/>
                <w:sz w:val="32"/>
                <w:szCs w:val="32"/>
              </w:rPr>
              <w:t>ils</w:t>
            </w:r>
            <w:proofErr w:type="spellEnd"/>
            <w:r w:rsidR="00467043">
              <w:rPr>
                <w:rFonts w:ascii="Comic Sans MS" w:hAnsi="Comic Sans MS"/>
                <w:i/>
                <w:sz w:val="32"/>
                <w:szCs w:val="32"/>
              </w:rPr>
              <w:t>…..</w:t>
            </w:r>
          </w:p>
        </w:tc>
      </w:tr>
      <w:tr w:rsidR="00F16883" w:rsidRPr="00DF6E85" w:rsidTr="00F16883">
        <w:tc>
          <w:tcPr>
            <w:tcW w:w="4621" w:type="dxa"/>
          </w:tcPr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Default="0046704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…….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vont</w:t>
            </w:r>
            <w:proofErr w:type="spellEnd"/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aller</w:t>
            </w:r>
            <w:proofErr w:type="spellEnd"/>
            <w:r w:rsidR="00F16883" w:rsidRPr="00DF6E85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</w:p>
          <w:p w:rsidR="00F16883" w:rsidRPr="00DF6E85" w:rsidRDefault="00F1688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F16883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Pr="002D4EAC" w:rsidRDefault="008A504E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 (f) are going to tidy</w:t>
            </w:r>
            <w:r w:rsidR="00F16883" w:rsidRPr="00DF6E85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467043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467043">
              <w:rPr>
                <w:rFonts w:ascii="Comic Sans MS" w:hAnsi="Comic Sans MS"/>
                <w:i/>
                <w:sz w:val="32"/>
                <w:szCs w:val="32"/>
              </w:rPr>
              <w:t>elles</w:t>
            </w:r>
            <w:proofErr w:type="spellEnd"/>
            <w:r w:rsidR="00467043">
              <w:rPr>
                <w:rFonts w:ascii="Comic Sans MS" w:hAnsi="Comic Sans MS"/>
                <w:i/>
                <w:sz w:val="32"/>
                <w:szCs w:val="32"/>
              </w:rPr>
              <w:t>…..</w:t>
            </w:r>
          </w:p>
        </w:tc>
        <w:tc>
          <w:tcPr>
            <w:tcW w:w="4621" w:type="dxa"/>
          </w:tcPr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Pr="00DF6E85" w:rsidRDefault="0046704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…….</w:t>
            </w:r>
            <w:r w:rsidR="008A504E" w:rsidRPr="00467043">
              <w:rPr>
                <w:rFonts w:ascii="Comic Sans MS" w:hAnsi="Comic Sans MS"/>
                <w:i/>
                <w:noProof/>
                <w:sz w:val="32"/>
                <w:szCs w:val="32"/>
                <w:lang w:eastAsia="en-GB"/>
              </w:rPr>
              <w:t>vont ranger</w:t>
            </w:r>
          </w:p>
          <w:p w:rsidR="00F16883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Pr="00DF6E85" w:rsidRDefault="008A504E" w:rsidP="00F1688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will be great</w:t>
            </w:r>
            <w:r w:rsidR="00F16883" w:rsidRPr="00DF6E85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gramStart"/>
            <w:r w:rsidR="00F16883">
              <w:rPr>
                <w:rFonts w:ascii="Comic Sans MS" w:hAnsi="Comic Sans MS"/>
                <w:sz w:val="32"/>
                <w:szCs w:val="32"/>
              </w:rPr>
              <w:t>=</w:t>
            </w:r>
            <w:r w:rsidR="0046704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D4EAC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proofErr w:type="spellStart"/>
            <w:r w:rsidR="002D4EAC">
              <w:rPr>
                <w:rFonts w:ascii="Comic Sans MS" w:hAnsi="Comic Sans MS"/>
                <w:i/>
                <w:sz w:val="32"/>
                <w:szCs w:val="32"/>
              </w:rPr>
              <w:t>Ça</w:t>
            </w:r>
            <w:proofErr w:type="spellEnd"/>
            <w:proofErr w:type="gramEnd"/>
            <w:r w:rsidR="002D4EAC">
              <w:rPr>
                <w:rFonts w:ascii="Comic Sans MS" w:hAnsi="Comic Sans MS"/>
                <w:i/>
                <w:sz w:val="32"/>
                <w:szCs w:val="32"/>
              </w:rPr>
              <w:t>…</w:t>
            </w:r>
          </w:p>
        </w:tc>
      </w:tr>
      <w:tr w:rsidR="00F16883" w:rsidRPr="00DF6E85" w:rsidTr="00F16883">
        <w:tc>
          <w:tcPr>
            <w:tcW w:w="4621" w:type="dxa"/>
          </w:tcPr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Default="00467043" w:rsidP="00F1688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……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va</w:t>
            </w:r>
            <w:proofErr w:type="spellEnd"/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 </w:t>
            </w:r>
            <w:proofErr w:type="spellStart"/>
            <w:r w:rsidR="008A504E">
              <w:rPr>
                <w:rFonts w:ascii="Comic Sans MS" w:hAnsi="Comic Sans MS"/>
                <w:i/>
                <w:sz w:val="32"/>
                <w:szCs w:val="32"/>
              </w:rPr>
              <w:t>être</w:t>
            </w:r>
            <w:proofErr w:type="spellEnd"/>
            <w:r w:rsidR="008A504E">
              <w:rPr>
                <w:rFonts w:ascii="Comic Sans MS" w:hAnsi="Comic Sans MS"/>
                <w:i/>
                <w:sz w:val="32"/>
                <w:szCs w:val="32"/>
              </w:rPr>
              <w:t xml:space="preserve"> super</w:t>
            </w:r>
          </w:p>
          <w:p w:rsidR="00F16883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Pr="00DF6E85" w:rsidRDefault="008A504E" w:rsidP="00F1688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Next weekend</w:t>
            </w:r>
            <w:r w:rsidR="00F16883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 w:rsidR="0046704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D4EAC">
              <w:rPr>
                <w:rFonts w:ascii="Comic Sans MS" w:hAnsi="Comic Sans MS"/>
                <w:i/>
                <w:sz w:val="32"/>
                <w:szCs w:val="32"/>
              </w:rPr>
              <w:t>Le…</w:t>
            </w:r>
          </w:p>
          <w:p w:rsidR="00F16883" w:rsidRPr="00DF6E85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1" w:type="dxa"/>
          </w:tcPr>
          <w:p w:rsidR="00F16883" w:rsidRDefault="00F16883" w:rsidP="00F16883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16883" w:rsidRDefault="00467043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……</w:t>
            </w:r>
            <w:r w:rsidR="008A504E">
              <w:rPr>
                <w:rFonts w:ascii="Comic Sans MS" w:hAnsi="Comic Sans MS"/>
                <w:i/>
                <w:sz w:val="32"/>
                <w:szCs w:val="32"/>
              </w:rPr>
              <w:t>week-end prochain</w:t>
            </w:r>
          </w:p>
          <w:p w:rsidR="008A504E" w:rsidRDefault="008A504E" w:rsidP="00F16883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8A504E" w:rsidRDefault="008A504E" w:rsidP="00F16883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Fin</w:t>
            </w:r>
          </w:p>
          <w:p w:rsidR="002D4EAC" w:rsidRPr="008A504E" w:rsidRDefault="002D4EAC" w:rsidP="00F1688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DF6E85" w:rsidRPr="00DF6E85" w:rsidRDefault="00DF6E85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921AA7" w:rsidRPr="00DF6E85" w:rsidRDefault="00921AA7">
      <w:pPr>
        <w:rPr>
          <w:rFonts w:ascii="Comic Sans MS" w:hAnsi="Comic Sans MS"/>
          <w:sz w:val="32"/>
          <w:szCs w:val="32"/>
        </w:rPr>
      </w:pPr>
    </w:p>
    <w:sectPr w:rsidR="00921AA7" w:rsidRPr="00DF6E85" w:rsidSect="0092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85"/>
    <w:rsid w:val="0005072C"/>
    <w:rsid w:val="002B675E"/>
    <w:rsid w:val="002D4EAC"/>
    <w:rsid w:val="003E51C2"/>
    <w:rsid w:val="00467043"/>
    <w:rsid w:val="006366CC"/>
    <w:rsid w:val="008A504E"/>
    <w:rsid w:val="00921AA7"/>
    <w:rsid w:val="00C52046"/>
    <w:rsid w:val="00DF6E85"/>
    <w:rsid w:val="00F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E8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7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E8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7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A6F46930.dotm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Unwin</dc:creator>
  <cp:lastModifiedBy>Katherine Unwin</cp:lastModifiedBy>
  <cp:revision>2</cp:revision>
  <cp:lastPrinted>2014-01-12T21:53:00Z</cp:lastPrinted>
  <dcterms:created xsi:type="dcterms:W3CDTF">2016-06-07T10:13:00Z</dcterms:created>
  <dcterms:modified xsi:type="dcterms:W3CDTF">2016-06-07T10:13:00Z</dcterms:modified>
</cp:coreProperties>
</file>