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85" w:rsidRPr="00DF6E85" w:rsidRDefault="00DF6E85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F6E85" w:rsidRPr="00DF6E85" w:rsidTr="00DF6E85">
        <w:tc>
          <w:tcPr>
            <w:tcW w:w="4621" w:type="dxa"/>
          </w:tcPr>
          <w:p w:rsidR="00DF6E85" w:rsidRPr="00DF6E85" w:rsidRDefault="00FD7A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212090</wp:posOffset>
                      </wp:positionV>
                      <wp:extent cx="914400" cy="857250"/>
                      <wp:effectExtent l="9525" t="12065" r="9525" b="698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6E85" w:rsidRPr="00DF6E85" w:rsidRDefault="007D3254" w:rsidP="00DF6E85">
                                  <w:pPr>
                                    <w:jc w:val="center"/>
                                    <w:rPr>
                                      <w:rFonts w:ascii="Stencil Std" w:hAnsi="Stencil Std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Stencil Std" w:hAnsi="Stencil Std"/>
                                      <w:sz w:val="96"/>
                                      <w:szCs w:val="96"/>
                                    </w:rPr>
                                    <w:t>F</w:t>
                                  </w:r>
                                  <w:r w:rsidR="002B675E">
                                    <w:rPr>
                                      <w:rFonts w:ascii="Stencil Std" w:hAnsi="Stencil Std"/>
                                      <w:noProof/>
                                      <w:sz w:val="96"/>
                                      <w:szCs w:val="96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21995" cy="677336"/>
                                        <wp:effectExtent l="19050" t="0" r="1905" b="0"/>
                                        <wp:docPr id="5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1995" cy="6773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B675E">
                                    <w:rPr>
                                      <w:rFonts w:ascii="Stencil Std" w:hAnsi="Stencil Std"/>
                                      <w:noProof/>
                                      <w:sz w:val="96"/>
                                      <w:szCs w:val="96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21995" cy="677336"/>
                                        <wp:effectExtent l="19050" t="0" r="1905" b="0"/>
                                        <wp:docPr id="4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1995" cy="6773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B675E">
                                    <w:rPr>
                                      <w:rFonts w:ascii="Stencil Std" w:hAnsi="Stencil Std"/>
                                      <w:noProof/>
                                      <w:sz w:val="96"/>
                                      <w:szCs w:val="96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21995" cy="677336"/>
                                        <wp:effectExtent l="19050" t="0" r="190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1995" cy="6773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8.75pt;margin-top:16.7pt;width:1in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" strokecolor="white [3212]">
                      <v:textbox>
                        <w:txbxContent>
                          <w:p w:rsidR="00DF6E85" w:rsidRPr="00DF6E85" w:rsidRDefault="007D3254" w:rsidP="00DF6E85">
                            <w:pPr>
                              <w:jc w:val="center"/>
                              <w:rPr>
                                <w:rFonts w:ascii="Stencil Std" w:hAnsi="Stencil St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tencil Std" w:hAnsi="Stencil Std"/>
                                <w:sz w:val="96"/>
                                <w:szCs w:val="96"/>
                              </w:rPr>
                              <w:t>F</w:t>
                            </w:r>
                            <w:r w:rsidR="002B675E">
                              <w:rPr>
                                <w:rFonts w:ascii="Stencil Std" w:hAnsi="Stencil Std"/>
                                <w:noProof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1995" cy="677336"/>
                                  <wp:effectExtent l="19050" t="0" r="1905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677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675E">
                              <w:rPr>
                                <w:rFonts w:ascii="Stencil Std" w:hAnsi="Stencil Std"/>
                                <w:noProof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1995" cy="677336"/>
                                  <wp:effectExtent l="19050" t="0" r="1905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677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675E">
                              <w:rPr>
                                <w:rFonts w:ascii="Stencil Std" w:hAnsi="Stencil Std"/>
                                <w:noProof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1995" cy="677336"/>
                                  <wp:effectExtent l="1905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677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6E85" w:rsidRPr="00DF6E85" w:rsidRDefault="007D325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smoking</w:t>
            </w:r>
            <w:r w:rsidR="008B4B30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:rsidR="00DF6E85" w:rsidRPr="00DF6E85" w:rsidRDefault="00DF6E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6E85" w:rsidRPr="00DF6E85" w:rsidRDefault="00DF6E8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21" w:type="dxa"/>
          </w:tcPr>
          <w:p w:rsidR="00DF6E85" w:rsidRDefault="00FD7A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164465</wp:posOffset>
                      </wp:positionV>
                      <wp:extent cx="914400" cy="857250"/>
                      <wp:effectExtent l="8890" t="12065" r="10160" b="6985"/>
                      <wp:wrapNone/>
                      <wp:docPr id="1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6E85" w:rsidRPr="00DF6E85" w:rsidRDefault="00DF6E85" w:rsidP="00DF6E85">
                                  <w:pPr>
                                    <w:jc w:val="center"/>
                                    <w:rPr>
                                      <w:rFonts w:ascii="Stencil Std" w:hAnsi="Stencil Std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Stencil Std" w:hAnsi="Stencil Std"/>
                                      <w:sz w:val="96"/>
                                      <w:szCs w:val="96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29.7pt;margin-top:12.95pt;width:1in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" strokecolor="white [3212]">
                      <v:textbox>
                        <w:txbxContent>
                          <w:p w:rsidR="00DF6E85" w:rsidRPr="00DF6E85" w:rsidRDefault="00DF6E85" w:rsidP="00DF6E85">
                            <w:pPr>
                              <w:jc w:val="center"/>
                              <w:rPr>
                                <w:rFonts w:ascii="Stencil Std" w:hAnsi="Stencil St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tencil Std" w:hAnsi="Stencil Std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6E85" w:rsidRDefault="007D3254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 xml:space="preserve">le </w:t>
            </w:r>
            <w:proofErr w:type="spellStart"/>
            <w:r>
              <w:rPr>
                <w:rFonts w:ascii="Comic Sans MS" w:hAnsi="Comic Sans MS"/>
                <w:i/>
                <w:sz w:val="32"/>
                <w:szCs w:val="32"/>
              </w:rPr>
              <w:t>tabagisme</w:t>
            </w:r>
            <w:proofErr w:type="spellEnd"/>
          </w:p>
          <w:p w:rsidR="002B675E" w:rsidRPr="00DF6E85" w:rsidRDefault="002B675E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DF6E85" w:rsidRDefault="007D325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 smoke</w:t>
            </w:r>
            <w:r w:rsidR="00DF6E85" w:rsidRPr="00DF6E85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:rsidR="002B675E" w:rsidRPr="00DF6E85" w:rsidRDefault="002B675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F6E85" w:rsidRPr="00DF6E85" w:rsidTr="00DF6E85">
        <w:tc>
          <w:tcPr>
            <w:tcW w:w="4621" w:type="dxa"/>
          </w:tcPr>
          <w:p w:rsidR="00DF6E85" w:rsidRPr="00DF6E85" w:rsidRDefault="00FD7A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263525</wp:posOffset>
                      </wp:positionV>
                      <wp:extent cx="914400" cy="857250"/>
                      <wp:effectExtent l="9525" t="6350" r="9525" b="12700"/>
                      <wp:wrapNone/>
                      <wp:docPr id="1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6E85" w:rsidRPr="00DF6E85" w:rsidRDefault="007D3254" w:rsidP="00DF6E85">
                                  <w:pPr>
                                    <w:jc w:val="center"/>
                                    <w:rPr>
                                      <w:rFonts w:ascii="Stencil Std" w:hAnsi="Stencil Std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Stencil Std" w:hAnsi="Stencil Std"/>
                                      <w:sz w:val="96"/>
                                      <w:szCs w:val="9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44.75pt;margin-top:20.75pt;width:1in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" strokecolor="white [3212]">
                      <v:textbox>
                        <w:txbxContent>
                          <w:p w:rsidR="00DF6E85" w:rsidRPr="00DF6E85" w:rsidRDefault="007D3254" w:rsidP="00DF6E85">
                            <w:pPr>
                              <w:jc w:val="center"/>
                              <w:rPr>
                                <w:rFonts w:ascii="Stencil Std" w:hAnsi="Stencil St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tencil Std" w:hAnsi="Stencil Std"/>
                                <w:sz w:val="96"/>
                                <w:szCs w:val="9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6E85" w:rsidRDefault="007D3254">
            <w:pPr>
              <w:rPr>
                <w:rFonts w:ascii="Comic Sans MS" w:hAnsi="Comic Sans MS"/>
                <w:i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i/>
                <w:sz w:val="32"/>
                <w:szCs w:val="32"/>
              </w:rPr>
              <w:t>fumer</w:t>
            </w:r>
            <w:proofErr w:type="spellEnd"/>
          </w:p>
          <w:p w:rsidR="002B675E" w:rsidRPr="00DF6E85" w:rsidRDefault="002B675E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DF6E85" w:rsidRPr="00DF6E85" w:rsidRDefault="007D325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tobacco</w:t>
            </w:r>
            <w:r w:rsidR="00DF6E85" w:rsidRPr="00DF6E85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:rsidR="00DF6E85" w:rsidRPr="00DF6E85" w:rsidRDefault="00DF6E8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21" w:type="dxa"/>
          </w:tcPr>
          <w:p w:rsidR="00DF6E85" w:rsidRPr="00DF6E85" w:rsidRDefault="00FD7A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263525</wp:posOffset>
                      </wp:positionV>
                      <wp:extent cx="914400" cy="857250"/>
                      <wp:effectExtent l="8890" t="6350" r="10160" b="12700"/>
                      <wp:wrapNone/>
                      <wp:docPr id="1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6E85" w:rsidRPr="00DF6E85" w:rsidRDefault="00DF6E85" w:rsidP="00DF6E85">
                                  <w:pPr>
                                    <w:jc w:val="center"/>
                                    <w:rPr>
                                      <w:rFonts w:ascii="Stencil Std" w:hAnsi="Stencil Std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Stencil Std" w:hAnsi="Stencil Std"/>
                                      <w:sz w:val="96"/>
                                      <w:szCs w:val="9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37.95pt;margin-top:20.75pt;width:1in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" strokecolor="white [3212]">
                      <v:textbox>
                        <w:txbxContent>
                          <w:p w:rsidR="00DF6E85" w:rsidRPr="00DF6E85" w:rsidRDefault="00DF6E85" w:rsidP="00DF6E85">
                            <w:pPr>
                              <w:jc w:val="center"/>
                              <w:rPr>
                                <w:rFonts w:ascii="Stencil Std" w:hAnsi="Stencil St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tencil Std" w:hAnsi="Stencil Std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6E85" w:rsidRDefault="007D3254" w:rsidP="00DF6E85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 xml:space="preserve">le </w:t>
            </w:r>
            <w:proofErr w:type="spellStart"/>
            <w:r>
              <w:rPr>
                <w:rFonts w:ascii="Comic Sans MS" w:hAnsi="Comic Sans MS"/>
                <w:i/>
                <w:sz w:val="32"/>
                <w:szCs w:val="32"/>
              </w:rPr>
              <w:t>tabac</w:t>
            </w:r>
            <w:proofErr w:type="spellEnd"/>
          </w:p>
          <w:p w:rsidR="002B675E" w:rsidRPr="00DF6E85" w:rsidRDefault="002B675E" w:rsidP="00DF6E85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DF6E85" w:rsidRPr="00DF6E85" w:rsidRDefault="007D3254" w:rsidP="00DF6E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harmful</w:t>
            </w:r>
            <w:r w:rsidR="00DF6E85" w:rsidRPr="00DF6E85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</w:tc>
      </w:tr>
      <w:tr w:rsidR="00DF6E85" w:rsidRPr="00DF6E85" w:rsidTr="00DF6E85">
        <w:tc>
          <w:tcPr>
            <w:tcW w:w="4621" w:type="dxa"/>
          </w:tcPr>
          <w:p w:rsidR="00DF6E85" w:rsidRPr="00DF6E85" w:rsidRDefault="00FD7A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260985</wp:posOffset>
                      </wp:positionV>
                      <wp:extent cx="914400" cy="857250"/>
                      <wp:effectExtent l="9525" t="13335" r="9525" b="5715"/>
                      <wp:wrapNone/>
                      <wp:docPr id="1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6E85" w:rsidRPr="00DF6E85" w:rsidRDefault="007D3254" w:rsidP="00DF6E85">
                                  <w:pPr>
                                    <w:jc w:val="center"/>
                                    <w:rPr>
                                      <w:rFonts w:ascii="Stencil Std" w:hAnsi="Stencil Std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Stencil Std" w:hAnsi="Stencil Std"/>
                                      <w:sz w:val="96"/>
                                      <w:szCs w:val="9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144.75pt;margin-top:20.55pt;width:1in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" strokecolor="white [3212]">
                      <v:textbox>
                        <w:txbxContent>
                          <w:p w:rsidR="00DF6E85" w:rsidRPr="00DF6E85" w:rsidRDefault="007D3254" w:rsidP="00DF6E85">
                            <w:pPr>
                              <w:jc w:val="center"/>
                              <w:rPr>
                                <w:rFonts w:ascii="Stencil Std" w:hAnsi="Stencil St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tencil Std" w:hAnsi="Stencil Std"/>
                                <w:sz w:val="96"/>
                                <w:szCs w:val="9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6E85" w:rsidRDefault="007D3254">
            <w:pPr>
              <w:rPr>
                <w:rFonts w:ascii="Comic Sans MS" w:hAnsi="Comic Sans MS"/>
                <w:i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i/>
                <w:sz w:val="32"/>
                <w:szCs w:val="32"/>
              </w:rPr>
              <w:t>nuisible</w:t>
            </w:r>
            <w:proofErr w:type="spellEnd"/>
          </w:p>
          <w:p w:rsidR="002B675E" w:rsidRPr="00DF6E85" w:rsidRDefault="002B675E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DF6E85" w:rsidRPr="00DF6E85" w:rsidRDefault="007D325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addicted</w:t>
            </w:r>
            <w:r w:rsidR="00DF6E85" w:rsidRPr="00DF6E85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:rsidR="00DF6E85" w:rsidRPr="00DF6E85" w:rsidRDefault="00DF6E8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21" w:type="dxa"/>
          </w:tcPr>
          <w:p w:rsidR="00DF6E85" w:rsidRPr="00DF6E85" w:rsidRDefault="00FD7A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260985</wp:posOffset>
                      </wp:positionV>
                      <wp:extent cx="914400" cy="857250"/>
                      <wp:effectExtent l="8890" t="13335" r="10160" b="5715"/>
                      <wp:wrapNone/>
                      <wp:docPr id="1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6E85" w:rsidRPr="00DF6E85" w:rsidRDefault="007D3254" w:rsidP="00DF6E85">
                                  <w:pPr>
                                    <w:jc w:val="center"/>
                                    <w:rPr>
                                      <w:rFonts w:ascii="Stencil Std" w:hAnsi="Stencil Std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Stencil Std" w:hAnsi="Stencil Std"/>
                                      <w:sz w:val="96"/>
                                      <w:szCs w:val="96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142.45pt;margin-top:20.55pt;width:1in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" strokecolor="white [3212]">
                      <v:textbox>
                        <w:txbxContent>
                          <w:p w:rsidR="00DF6E85" w:rsidRPr="00DF6E85" w:rsidRDefault="007D3254" w:rsidP="00DF6E85">
                            <w:pPr>
                              <w:jc w:val="center"/>
                              <w:rPr>
                                <w:rFonts w:ascii="Stencil Std" w:hAnsi="Stencil St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tencil Std" w:hAnsi="Stencil Std"/>
                                <w:sz w:val="96"/>
                                <w:szCs w:val="96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6E85" w:rsidRDefault="007D3254" w:rsidP="00DF6E85">
            <w:pPr>
              <w:rPr>
                <w:rFonts w:ascii="Comic Sans MS" w:hAnsi="Comic Sans MS"/>
                <w:i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i/>
                <w:sz w:val="32"/>
                <w:szCs w:val="32"/>
              </w:rPr>
              <w:t>accro</w:t>
            </w:r>
            <w:proofErr w:type="spellEnd"/>
          </w:p>
          <w:p w:rsidR="002B675E" w:rsidRPr="00DF6E85" w:rsidRDefault="002B675E" w:rsidP="00DF6E85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DF6E85" w:rsidRPr="00DF6E85" w:rsidRDefault="007D3254" w:rsidP="00DF6E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lungs </w:t>
            </w:r>
            <w:r w:rsidR="00DF6E85" w:rsidRPr="00DF6E85">
              <w:rPr>
                <w:rFonts w:ascii="Comic Sans MS" w:hAnsi="Comic Sans MS"/>
                <w:sz w:val="32"/>
                <w:szCs w:val="32"/>
              </w:rPr>
              <w:t>=</w:t>
            </w:r>
          </w:p>
        </w:tc>
      </w:tr>
      <w:tr w:rsidR="00DF6E85" w:rsidRPr="00DF6E85" w:rsidTr="00DF6E85">
        <w:tc>
          <w:tcPr>
            <w:tcW w:w="4621" w:type="dxa"/>
          </w:tcPr>
          <w:p w:rsidR="00DF6E85" w:rsidRPr="00DF6E85" w:rsidRDefault="00FD7A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181610</wp:posOffset>
                      </wp:positionV>
                      <wp:extent cx="828675" cy="714375"/>
                      <wp:effectExtent l="9525" t="10160" r="9525" b="8890"/>
                      <wp:wrapNone/>
                      <wp:docPr id="1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6E85" w:rsidRPr="00DF6E85" w:rsidRDefault="007D3254" w:rsidP="00DF6E85">
                                  <w:pPr>
                                    <w:jc w:val="center"/>
                                    <w:rPr>
                                      <w:rFonts w:ascii="Stencil Std" w:hAnsi="Stencil Std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Stencil Std" w:hAnsi="Stencil Std"/>
                                      <w:sz w:val="96"/>
                                      <w:szCs w:val="9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156pt;margin-top:14.3pt;width:65.2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" strokecolor="white [3212]">
                      <v:textbox>
                        <w:txbxContent>
                          <w:p w:rsidR="00DF6E85" w:rsidRPr="00DF6E85" w:rsidRDefault="007D3254" w:rsidP="00DF6E85">
                            <w:pPr>
                              <w:jc w:val="center"/>
                              <w:rPr>
                                <w:rFonts w:ascii="Stencil Std" w:hAnsi="Stencil St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tencil Std" w:hAnsi="Stencil Std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6E85" w:rsidRPr="00DF6E85" w:rsidRDefault="007D3254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 xml:space="preserve">les </w:t>
            </w:r>
            <w:proofErr w:type="spellStart"/>
            <w:r>
              <w:rPr>
                <w:rFonts w:ascii="Comic Sans MS" w:hAnsi="Comic Sans MS"/>
                <w:i/>
                <w:sz w:val="32"/>
                <w:szCs w:val="32"/>
              </w:rPr>
              <w:t>poumons</w:t>
            </w:r>
            <w:proofErr w:type="spellEnd"/>
          </w:p>
          <w:p w:rsidR="007D3254" w:rsidRDefault="007D325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6E85" w:rsidRPr="00DF6E85" w:rsidRDefault="007D325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breathing difficulties</w:t>
            </w:r>
            <w:r w:rsidR="00DF6E85" w:rsidRPr="00DF6E85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:rsidR="00DF6E85" w:rsidRPr="00DF6E85" w:rsidRDefault="00DF6E8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21" w:type="dxa"/>
          </w:tcPr>
          <w:p w:rsidR="00DF6E85" w:rsidRPr="00DF6E85" w:rsidRDefault="00DF6E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6E85" w:rsidRPr="00DF6E85" w:rsidRDefault="00FD7A93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243840</wp:posOffset>
                      </wp:positionV>
                      <wp:extent cx="914400" cy="857250"/>
                      <wp:effectExtent l="8890" t="5715" r="10160" b="13335"/>
                      <wp:wrapNone/>
                      <wp:docPr id="1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6E85" w:rsidRPr="00DF6E85" w:rsidRDefault="007D3254" w:rsidP="00DF6E85">
                                  <w:pPr>
                                    <w:jc w:val="center"/>
                                    <w:rPr>
                                      <w:rFonts w:ascii="Stencil Std" w:hAnsi="Stencil Std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Stencil Std" w:hAnsi="Stencil Std"/>
                                      <w:sz w:val="96"/>
                                      <w:szCs w:val="96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129.7pt;margin-top:19.2pt;width:1in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" strokecolor="white [3212]">
                      <v:textbox>
                        <w:txbxContent>
                          <w:p w:rsidR="00DF6E85" w:rsidRPr="00DF6E85" w:rsidRDefault="007D3254" w:rsidP="00DF6E85">
                            <w:pPr>
                              <w:jc w:val="center"/>
                              <w:rPr>
                                <w:rFonts w:ascii="Stencil Std" w:hAnsi="Stencil St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tencil Std" w:hAnsi="Stencil Std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254">
              <w:rPr>
                <w:rFonts w:ascii="Comic Sans MS" w:hAnsi="Comic Sans MS"/>
                <w:i/>
                <w:sz w:val="32"/>
                <w:szCs w:val="32"/>
              </w:rPr>
              <w:t xml:space="preserve">des </w:t>
            </w:r>
            <w:proofErr w:type="spellStart"/>
            <w:r w:rsidR="007D3254">
              <w:rPr>
                <w:rFonts w:ascii="Comic Sans MS" w:hAnsi="Comic Sans MS"/>
                <w:i/>
                <w:sz w:val="32"/>
                <w:szCs w:val="32"/>
              </w:rPr>
              <w:t>difficultés</w:t>
            </w:r>
            <w:proofErr w:type="spellEnd"/>
            <w:r w:rsidR="007D3254">
              <w:rPr>
                <w:rFonts w:ascii="Comic Sans MS" w:hAnsi="Comic Sans MS"/>
                <w:i/>
                <w:sz w:val="32"/>
                <w:szCs w:val="32"/>
              </w:rPr>
              <w:t xml:space="preserve"> </w:t>
            </w:r>
            <w:proofErr w:type="spellStart"/>
            <w:r w:rsidR="007D3254">
              <w:rPr>
                <w:rFonts w:ascii="Comic Sans MS" w:hAnsi="Comic Sans MS"/>
                <w:i/>
                <w:sz w:val="32"/>
                <w:szCs w:val="32"/>
              </w:rPr>
              <w:t>respiratoires</w:t>
            </w:r>
            <w:proofErr w:type="spellEnd"/>
            <w:r w:rsidR="007D3254">
              <w:rPr>
                <w:rFonts w:ascii="Comic Sans MS" w:hAnsi="Comic Sans MS"/>
                <w:i/>
                <w:sz w:val="32"/>
                <w:szCs w:val="32"/>
              </w:rPr>
              <w:t xml:space="preserve"> </w:t>
            </w:r>
          </w:p>
          <w:p w:rsidR="002B675E" w:rsidRDefault="002B675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6E85" w:rsidRPr="00DF6E85" w:rsidRDefault="007D325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cancer</w:t>
            </w:r>
            <w:r w:rsidR="00DF6E85" w:rsidRPr="00DF6E85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</w:tc>
      </w:tr>
      <w:tr w:rsidR="00DF6E85" w:rsidRPr="00DF6E85" w:rsidTr="00DF6E85">
        <w:tc>
          <w:tcPr>
            <w:tcW w:w="4621" w:type="dxa"/>
          </w:tcPr>
          <w:p w:rsidR="00DF6E85" w:rsidRPr="00DF6E85" w:rsidRDefault="00DF6E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6E85" w:rsidRDefault="00FD7A93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12065</wp:posOffset>
                      </wp:positionV>
                      <wp:extent cx="533400" cy="742950"/>
                      <wp:effectExtent l="9525" t="12065" r="9525" b="6985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675E" w:rsidRPr="00DF6E85" w:rsidRDefault="007D3254" w:rsidP="002B675E">
                                  <w:pPr>
                                    <w:jc w:val="center"/>
                                    <w:rPr>
                                      <w:rFonts w:ascii="Stencil Std" w:hAnsi="Stencil Std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Stencil Std" w:hAnsi="Stencil Std"/>
                                      <w:sz w:val="96"/>
                                      <w:szCs w:val="96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156pt;margin-top:.95pt;width:42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" strokecolor="white [3212]">
                      <v:textbox>
                        <w:txbxContent>
                          <w:p w:rsidR="002B675E" w:rsidRPr="00DF6E85" w:rsidRDefault="007D3254" w:rsidP="002B675E">
                            <w:pPr>
                              <w:jc w:val="center"/>
                              <w:rPr>
                                <w:rFonts w:ascii="Stencil Std" w:hAnsi="Stencil St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tencil Std" w:hAnsi="Stencil Std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254">
              <w:rPr>
                <w:rFonts w:ascii="Comic Sans MS" w:hAnsi="Comic Sans MS"/>
                <w:i/>
                <w:sz w:val="32"/>
                <w:szCs w:val="32"/>
              </w:rPr>
              <w:t>le cancer</w:t>
            </w:r>
          </w:p>
          <w:p w:rsidR="002B675E" w:rsidRPr="00DF6E85" w:rsidRDefault="002B675E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2B675E" w:rsidRDefault="002B675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6E85" w:rsidRPr="00DF6E85" w:rsidRDefault="007D325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yellowing of teeth </w:t>
            </w:r>
            <w:r w:rsidR="00DF6E85" w:rsidRPr="00DF6E85">
              <w:rPr>
                <w:rFonts w:ascii="Comic Sans MS" w:hAnsi="Comic Sans MS"/>
                <w:sz w:val="32"/>
                <w:szCs w:val="32"/>
              </w:rPr>
              <w:t>=</w:t>
            </w:r>
          </w:p>
          <w:p w:rsidR="00DF6E85" w:rsidRPr="00DF6E85" w:rsidRDefault="00DF6E8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21" w:type="dxa"/>
          </w:tcPr>
          <w:p w:rsidR="00DF6E85" w:rsidRPr="00DF6E85" w:rsidRDefault="00DF6E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6E85" w:rsidRPr="00DF6E85" w:rsidRDefault="00FD7A93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240665</wp:posOffset>
                      </wp:positionV>
                      <wp:extent cx="685800" cy="876300"/>
                      <wp:effectExtent l="8890" t="12065" r="10160" b="6985"/>
                      <wp:wrapNone/>
                      <wp:docPr id="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675E" w:rsidRPr="00DF6E85" w:rsidRDefault="002B675E" w:rsidP="002B675E">
                                  <w:pPr>
                                    <w:jc w:val="center"/>
                                    <w:rPr>
                                      <w:rFonts w:ascii="Stencil Std" w:hAnsi="Stencil Std"/>
                                      <w:sz w:val="96"/>
                                      <w:szCs w:val="96"/>
                                    </w:rPr>
                                  </w:pPr>
                                  <w:r w:rsidRPr="00DF6E85">
                                    <w:rPr>
                                      <w:rFonts w:ascii="Stencil Std" w:hAnsi="Stencil Std"/>
                                      <w:sz w:val="96"/>
                                      <w:szCs w:val="9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Stencil Std" w:hAnsi="Stencil Std"/>
                                      <w:noProof/>
                                      <w:sz w:val="96"/>
                                      <w:szCs w:val="96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21995" cy="677336"/>
                                        <wp:effectExtent l="19050" t="0" r="1905" b="0"/>
                                        <wp:docPr id="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1995" cy="6773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160.45pt;margin-top:18.95pt;width:54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" strokecolor="white [3212]">
                      <v:textbox>
                        <w:txbxContent>
                          <w:p w:rsidR="002B675E" w:rsidRPr="00DF6E85" w:rsidRDefault="002B675E" w:rsidP="002B675E">
                            <w:pPr>
                              <w:jc w:val="center"/>
                              <w:rPr>
                                <w:rFonts w:ascii="Stencil Std" w:hAnsi="Stencil Std"/>
                                <w:sz w:val="96"/>
                                <w:szCs w:val="96"/>
                              </w:rPr>
                            </w:pPr>
                            <w:r w:rsidRPr="00DF6E85">
                              <w:rPr>
                                <w:rFonts w:ascii="Stencil Std" w:hAnsi="Stencil Std"/>
                                <w:sz w:val="96"/>
                                <w:szCs w:val="96"/>
                              </w:rPr>
                              <w:t>T</w:t>
                            </w:r>
                            <w:r>
                              <w:rPr>
                                <w:rFonts w:ascii="Stencil Std" w:hAnsi="Stencil Std"/>
                                <w:noProof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1995" cy="677336"/>
                                  <wp:effectExtent l="19050" t="0" r="1905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677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254">
              <w:rPr>
                <w:rFonts w:ascii="Comic Sans MS" w:hAnsi="Comic Sans MS"/>
                <w:i/>
                <w:sz w:val="32"/>
                <w:szCs w:val="32"/>
              </w:rPr>
              <w:t xml:space="preserve">le </w:t>
            </w:r>
            <w:proofErr w:type="spellStart"/>
            <w:r w:rsidR="007D3254">
              <w:rPr>
                <w:rFonts w:ascii="Comic Sans MS" w:hAnsi="Comic Sans MS"/>
                <w:i/>
                <w:sz w:val="32"/>
                <w:szCs w:val="32"/>
              </w:rPr>
              <w:t>jaunissement</w:t>
            </w:r>
            <w:proofErr w:type="spellEnd"/>
            <w:r w:rsidR="007D3254">
              <w:rPr>
                <w:rFonts w:ascii="Comic Sans MS" w:hAnsi="Comic Sans MS"/>
                <w:i/>
                <w:sz w:val="32"/>
                <w:szCs w:val="32"/>
              </w:rPr>
              <w:t xml:space="preserve"> des dents</w:t>
            </w:r>
          </w:p>
          <w:p w:rsidR="002B675E" w:rsidRDefault="002B675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B675E" w:rsidRDefault="002B675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6E85" w:rsidRPr="00DF6E85" w:rsidRDefault="007D3254" w:rsidP="007D325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anti-smoking laws </w:t>
            </w:r>
            <w:r w:rsidR="002B675E">
              <w:rPr>
                <w:rFonts w:ascii="Comic Sans MS" w:hAnsi="Comic Sans MS"/>
                <w:sz w:val="32"/>
                <w:szCs w:val="32"/>
              </w:rPr>
              <w:t>=</w:t>
            </w:r>
          </w:p>
        </w:tc>
      </w:tr>
      <w:tr w:rsidR="00DF6E85" w:rsidRPr="00DF6E85" w:rsidTr="00DF6E85">
        <w:tc>
          <w:tcPr>
            <w:tcW w:w="4621" w:type="dxa"/>
          </w:tcPr>
          <w:p w:rsidR="00DF6E85" w:rsidRPr="00DF6E85" w:rsidRDefault="00DF6E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B675E" w:rsidRDefault="002B675E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2B675E" w:rsidRDefault="002B675E">
            <w:pPr>
              <w:rPr>
                <w:rFonts w:ascii="Comic Sans MS" w:hAnsi="Comic Sans MS"/>
                <w:i/>
                <w:sz w:val="32"/>
                <w:szCs w:val="32"/>
              </w:rPr>
            </w:pPr>
            <w:bookmarkStart w:id="0" w:name="_GoBack"/>
            <w:bookmarkEnd w:id="0"/>
          </w:p>
          <w:p w:rsidR="00DF6E85" w:rsidRPr="00DF6E85" w:rsidRDefault="00FD7A93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184150</wp:posOffset>
                      </wp:positionV>
                      <wp:extent cx="666750" cy="781050"/>
                      <wp:effectExtent l="9525" t="12700" r="9525" b="6350"/>
                      <wp:wrapNone/>
                      <wp:docPr id="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675E" w:rsidRPr="00DF6E85" w:rsidRDefault="007D3254" w:rsidP="002B675E">
                                  <w:pPr>
                                    <w:jc w:val="center"/>
                                    <w:rPr>
                                      <w:rFonts w:ascii="Stencil Std" w:hAnsi="Stencil Std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Stencil Std" w:hAnsi="Stencil Std"/>
                                      <w:sz w:val="96"/>
                                      <w:szCs w:val="96"/>
                                    </w:rPr>
                                    <w:t>U</w:t>
                                  </w:r>
                                  <w:r w:rsidR="002B675E">
                                    <w:rPr>
                                      <w:rFonts w:ascii="Stencil Std" w:hAnsi="Stencil Std"/>
                                      <w:noProof/>
                                      <w:sz w:val="96"/>
                                      <w:szCs w:val="96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21995" cy="677336"/>
                                        <wp:effectExtent l="19050" t="0" r="1905" b="0"/>
                                        <wp:docPr id="10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1995" cy="6773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B675E">
                                    <w:rPr>
                                      <w:rFonts w:ascii="Stencil Std" w:hAnsi="Stencil Std"/>
                                      <w:noProof/>
                                      <w:sz w:val="96"/>
                                      <w:szCs w:val="96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21995" cy="677336"/>
                                        <wp:effectExtent l="19050" t="0" r="1905" b="0"/>
                                        <wp:docPr id="11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1995" cy="6773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B675E">
                                    <w:rPr>
                                      <w:rFonts w:ascii="Stencil Std" w:hAnsi="Stencil Std"/>
                                      <w:noProof/>
                                      <w:sz w:val="96"/>
                                      <w:szCs w:val="96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21995" cy="677336"/>
                                        <wp:effectExtent l="19050" t="0" r="1905" b="0"/>
                                        <wp:docPr id="1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1995" cy="6773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6" type="#_x0000_t202" style="position:absolute;margin-left:167.25pt;margin-top:14.5pt;width:52.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" strokecolor="white [3212]">
                      <v:textbox>
                        <w:txbxContent>
                          <w:p w:rsidR="002B675E" w:rsidRPr="00DF6E85" w:rsidRDefault="007D3254" w:rsidP="002B675E">
                            <w:pPr>
                              <w:jc w:val="center"/>
                              <w:rPr>
                                <w:rFonts w:ascii="Stencil Std" w:hAnsi="Stencil St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tencil Std" w:hAnsi="Stencil Std"/>
                                <w:sz w:val="96"/>
                                <w:szCs w:val="96"/>
                              </w:rPr>
                              <w:t>U</w:t>
                            </w:r>
                            <w:r w:rsidR="002B675E">
                              <w:rPr>
                                <w:rFonts w:ascii="Stencil Std" w:hAnsi="Stencil Std"/>
                                <w:noProof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1995" cy="677336"/>
                                  <wp:effectExtent l="19050" t="0" r="1905" b="0"/>
                                  <wp:docPr id="1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677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675E">
                              <w:rPr>
                                <w:rFonts w:ascii="Stencil Std" w:hAnsi="Stencil Std"/>
                                <w:noProof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1995" cy="677336"/>
                                  <wp:effectExtent l="19050" t="0" r="1905" b="0"/>
                                  <wp:docPr id="1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677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675E">
                              <w:rPr>
                                <w:rFonts w:ascii="Stencil Std" w:hAnsi="Stencil Std"/>
                                <w:noProof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1995" cy="677336"/>
                                  <wp:effectExtent l="19050" t="0" r="1905" b="0"/>
                                  <wp:docPr id="1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677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254">
              <w:rPr>
                <w:rFonts w:ascii="Comic Sans MS" w:hAnsi="Comic Sans MS"/>
                <w:i/>
                <w:sz w:val="32"/>
                <w:szCs w:val="32"/>
              </w:rPr>
              <w:t xml:space="preserve">les </w:t>
            </w:r>
            <w:proofErr w:type="spellStart"/>
            <w:r w:rsidR="007D3254">
              <w:rPr>
                <w:rFonts w:ascii="Comic Sans MS" w:hAnsi="Comic Sans MS"/>
                <w:i/>
                <w:sz w:val="32"/>
                <w:szCs w:val="32"/>
              </w:rPr>
              <w:t>lois</w:t>
            </w:r>
            <w:proofErr w:type="spellEnd"/>
            <w:r w:rsidR="007D3254">
              <w:rPr>
                <w:rFonts w:ascii="Comic Sans MS" w:hAnsi="Comic Sans MS"/>
                <w:i/>
                <w:sz w:val="32"/>
                <w:szCs w:val="32"/>
              </w:rPr>
              <w:t xml:space="preserve"> anti-</w:t>
            </w:r>
            <w:proofErr w:type="spellStart"/>
            <w:r w:rsidR="007D3254">
              <w:rPr>
                <w:rFonts w:ascii="Comic Sans MS" w:hAnsi="Comic Sans MS"/>
                <w:i/>
                <w:sz w:val="32"/>
                <w:szCs w:val="32"/>
              </w:rPr>
              <w:t>tabac</w:t>
            </w:r>
            <w:proofErr w:type="spellEnd"/>
          </w:p>
          <w:p w:rsidR="002B675E" w:rsidRDefault="002B675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B675E" w:rsidRDefault="002B675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6E85" w:rsidRPr="00DF6E85" w:rsidRDefault="007D325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smokers</w:t>
            </w:r>
            <w:r w:rsidR="00DF6E85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:rsidR="00DF6E85" w:rsidRPr="00DF6E85" w:rsidRDefault="00DF6E8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21" w:type="dxa"/>
          </w:tcPr>
          <w:p w:rsidR="00DF6E85" w:rsidRDefault="00DF6E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B675E" w:rsidRDefault="002B675E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2B675E" w:rsidRDefault="002B675E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7D3254" w:rsidRDefault="00FD7A93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184150</wp:posOffset>
                      </wp:positionV>
                      <wp:extent cx="666750" cy="781050"/>
                      <wp:effectExtent l="8890" t="12700" r="10160" b="635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675E" w:rsidRPr="00DF6E85" w:rsidRDefault="007D3254" w:rsidP="002B675E">
                                  <w:pPr>
                                    <w:jc w:val="center"/>
                                    <w:rPr>
                                      <w:rFonts w:ascii="Stencil Std" w:hAnsi="Stencil Std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Stencil Std" w:hAnsi="Stencil Std"/>
                                      <w:sz w:val="96"/>
                                      <w:szCs w:val="96"/>
                                    </w:rPr>
                                    <w:t>E</w:t>
                                  </w:r>
                                  <w:r w:rsidR="002B675E">
                                    <w:rPr>
                                      <w:rFonts w:ascii="Stencil Std" w:hAnsi="Stencil Std"/>
                                      <w:noProof/>
                                      <w:sz w:val="96"/>
                                      <w:szCs w:val="96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21995" cy="677336"/>
                                        <wp:effectExtent l="19050" t="0" r="1905" b="0"/>
                                        <wp:docPr id="20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1995" cy="6773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B675E">
                                    <w:rPr>
                                      <w:rFonts w:ascii="Stencil Std" w:hAnsi="Stencil Std"/>
                                      <w:noProof/>
                                      <w:sz w:val="96"/>
                                      <w:szCs w:val="96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21995" cy="677336"/>
                                        <wp:effectExtent l="19050" t="0" r="1905" b="0"/>
                                        <wp:docPr id="21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1995" cy="6773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B675E">
                                    <w:rPr>
                                      <w:rFonts w:ascii="Stencil Std" w:hAnsi="Stencil Std"/>
                                      <w:noProof/>
                                      <w:sz w:val="96"/>
                                      <w:szCs w:val="96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21995" cy="677336"/>
                                        <wp:effectExtent l="19050" t="0" r="1905" b="0"/>
                                        <wp:docPr id="2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1995" cy="6773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margin-left:144.7pt;margin-top:14.5pt;width:52.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" strokecolor="white [3212]">
                      <v:textbox>
                        <w:txbxContent>
                          <w:p w:rsidR="002B675E" w:rsidRPr="00DF6E85" w:rsidRDefault="007D3254" w:rsidP="002B675E">
                            <w:pPr>
                              <w:jc w:val="center"/>
                              <w:rPr>
                                <w:rFonts w:ascii="Stencil Std" w:hAnsi="Stencil St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tencil Std" w:hAnsi="Stencil Std"/>
                                <w:sz w:val="96"/>
                                <w:szCs w:val="96"/>
                              </w:rPr>
                              <w:t>E</w:t>
                            </w:r>
                            <w:r w:rsidR="002B675E">
                              <w:rPr>
                                <w:rFonts w:ascii="Stencil Std" w:hAnsi="Stencil Std"/>
                                <w:noProof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1995" cy="677336"/>
                                  <wp:effectExtent l="19050" t="0" r="1905" b="0"/>
                                  <wp:docPr id="2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677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675E">
                              <w:rPr>
                                <w:rFonts w:ascii="Stencil Std" w:hAnsi="Stencil Std"/>
                                <w:noProof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1995" cy="677336"/>
                                  <wp:effectExtent l="19050" t="0" r="1905" b="0"/>
                                  <wp:docPr id="2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677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675E">
                              <w:rPr>
                                <w:rFonts w:ascii="Stencil Std" w:hAnsi="Stencil Std"/>
                                <w:noProof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1995" cy="677336"/>
                                  <wp:effectExtent l="19050" t="0" r="1905" b="0"/>
                                  <wp:docPr id="2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677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254">
              <w:rPr>
                <w:rFonts w:ascii="Comic Sans MS" w:hAnsi="Comic Sans MS"/>
                <w:i/>
                <w:sz w:val="32"/>
                <w:szCs w:val="32"/>
              </w:rPr>
              <w:t xml:space="preserve">les </w:t>
            </w:r>
            <w:proofErr w:type="spellStart"/>
            <w:r w:rsidR="007D3254">
              <w:rPr>
                <w:rFonts w:ascii="Comic Sans MS" w:hAnsi="Comic Sans MS"/>
                <w:i/>
                <w:sz w:val="32"/>
                <w:szCs w:val="32"/>
              </w:rPr>
              <w:t>fumeurs</w:t>
            </w:r>
            <w:proofErr w:type="spellEnd"/>
          </w:p>
          <w:p w:rsidR="007D3254" w:rsidRDefault="007D3254" w:rsidP="007D325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D3254" w:rsidRDefault="007D3254" w:rsidP="007D325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6E85" w:rsidRPr="007D3254" w:rsidRDefault="007D3254" w:rsidP="007D325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non-smokers</w:t>
            </w:r>
            <w:r w:rsidR="00FD7A93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</w:tc>
      </w:tr>
      <w:tr w:rsidR="00DF6E85" w:rsidRPr="00DF6E85" w:rsidTr="00DF6E85">
        <w:tc>
          <w:tcPr>
            <w:tcW w:w="4621" w:type="dxa"/>
          </w:tcPr>
          <w:p w:rsidR="00DF6E85" w:rsidRPr="00DF6E85" w:rsidRDefault="00FD7A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266700</wp:posOffset>
                      </wp:positionV>
                      <wp:extent cx="666750" cy="781050"/>
                      <wp:effectExtent l="9525" t="9525" r="9525" b="9525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254" w:rsidRPr="00DF6E85" w:rsidRDefault="007D3254" w:rsidP="007D3254">
                                  <w:pPr>
                                    <w:jc w:val="center"/>
                                    <w:rPr>
                                      <w:rFonts w:ascii="Stencil Std" w:hAnsi="Stencil Std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Stencil Std" w:hAnsi="Stencil Std"/>
                                      <w:sz w:val="96"/>
                                      <w:szCs w:val="9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Stencil Std" w:hAnsi="Stencil Std"/>
                                      <w:noProof/>
                                      <w:sz w:val="96"/>
                                      <w:szCs w:val="96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21995" cy="677336"/>
                                        <wp:effectExtent l="19050" t="0" r="1905" b="0"/>
                                        <wp:docPr id="3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1995" cy="6773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Stencil Std" w:hAnsi="Stencil Std"/>
                                      <w:noProof/>
                                      <w:sz w:val="96"/>
                                      <w:szCs w:val="96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21995" cy="677336"/>
                                        <wp:effectExtent l="19050" t="0" r="1905" b="0"/>
                                        <wp:docPr id="34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1995" cy="6773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Stencil Std" w:hAnsi="Stencil Std"/>
                                      <w:noProof/>
                                      <w:sz w:val="96"/>
                                      <w:szCs w:val="96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21995" cy="677336"/>
                                        <wp:effectExtent l="19050" t="0" r="1905" b="0"/>
                                        <wp:docPr id="3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1995" cy="6773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8" type="#_x0000_t202" style="position:absolute;margin-left:153pt;margin-top:21pt;width:52.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" strokecolor="white [3212]">
                      <v:textbox>
                        <w:txbxContent>
                          <w:p w:rsidR="007D3254" w:rsidRPr="00DF6E85" w:rsidRDefault="007D3254" w:rsidP="007D3254">
                            <w:pPr>
                              <w:jc w:val="center"/>
                              <w:rPr>
                                <w:rFonts w:ascii="Stencil Std" w:hAnsi="Stencil St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tencil Std" w:hAnsi="Stencil Std"/>
                                <w:sz w:val="96"/>
                                <w:szCs w:val="96"/>
                              </w:rPr>
                              <w:t>R</w:t>
                            </w:r>
                            <w:r>
                              <w:rPr>
                                <w:rFonts w:ascii="Stencil Std" w:hAnsi="Stencil Std"/>
                                <w:noProof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1995" cy="677336"/>
                                  <wp:effectExtent l="19050" t="0" r="1905" b="0"/>
                                  <wp:docPr id="3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677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tencil Std" w:hAnsi="Stencil Std"/>
                                <w:noProof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1995" cy="677336"/>
                                  <wp:effectExtent l="19050" t="0" r="1905" b="0"/>
                                  <wp:docPr id="3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677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tencil Std" w:hAnsi="Stencil Std"/>
                                <w:noProof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1995" cy="677336"/>
                                  <wp:effectExtent l="19050" t="0" r="1905" b="0"/>
                                  <wp:docPr id="3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677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6E85" w:rsidRPr="00DF6E85" w:rsidRDefault="007D325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 non-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fumeurs</w:t>
            </w:r>
            <w:proofErr w:type="spellEnd"/>
          </w:p>
          <w:p w:rsidR="00DF6E85" w:rsidRPr="00DF6E85" w:rsidRDefault="00DF6E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6E85" w:rsidRPr="00DF6E85" w:rsidRDefault="00DF6E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6E85" w:rsidRPr="00DF6E85" w:rsidRDefault="00DF6E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6E85" w:rsidRPr="00DF6E85" w:rsidRDefault="00DF6E8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21" w:type="dxa"/>
          </w:tcPr>
          <w:p w:rsidR="00DF6E85" w:rsidRPr="00DF6E85" w:rsidRDefault="00DF6E8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F6E85" w:rsidRPr="00DF6E85" w:rsidTr="00DF6E85">
        <w:tc>
          <w:tcPr>
            <w:tcW w:w="4621" w:type="dxa"/>
          </w:tcPr>
          <w:p w:rsidR="00DF6E85" w:rsidRPr="00DF6E85" w:rsidRDefault="00DF6E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6E85" w:rsidRPr="00DF6E85" w:rsidRDefault="00DF6E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6E85" w:rsidRPr="00DF6E85" w:rsidRDefault="00DF6E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6E85" w:rsidRPr="00DF6E85" w:rsidRDefault="00DF6E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6E85" w:rsidRPr="00DF6E85" w:rsidRDefault="00DF6E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6E85" w:rsidRPr="00DF6E85" w:rsidRDefault="00DF6E8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21" w:type="dxa"/>
          </w:tcPr>
          <w:p w:rsidR="00DF6E85" w:rsidRPr="00DF6E85" w:rsidRDefault="00DF6E8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921AA7" w:rsidRPr="00DF6E85" w:rsidRDefault="00921AA7">
      <w:pPr>
        <w:rPr>
          <w:rFonts w:ascii="Comic Sans MS" w:hAnsi="Comic Sans MS"/>
          <w:sz w:val="32"/>
          <w:szCs w:val="32"/>
        </w:rPr>
      </w:pPr>
    </w:p>
    <w:sectPr w:rsidR="00921AA7" w:rsidRPr="00DF6E85" w:rsidSect="00921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85"/>
    <w:rsid w:val="002B675E"/>
    <w:rsid w:val="003E51C2"/>
    <w:rsid w:val="007D3254"/>
    <w:rsid w:val="008B4B30"/>
    <w:rsid w:val="00921AA7"/>
    <w:rsid w:val="00DF6E85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E8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7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E8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7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E8D58FFF.dotm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Unwin</dc:creator>
  <cp:lastModifiedBy>Katherine Unwin</cp:lastModifiedBy>
  <cp:revision>2</cp:revision>
  <dcterms:created xsi:type="dcterms:W3CDTF">2016-06-07T10:15:00Z</dcterms:created>
  <dcterms:modified xsi:type="dcterms:W3CDTF">2016-06-07T10:15:00Z</dcterms:modified>
</cp:coreProperties>
</file>