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5F" w:rsidRPr="00712A2E" w:rsidRDefault="00E463E9" w:rsidP="00712A2E">
      <w:pPr>
        <w:jc w:val="center"/>
        <w:rPr>
          <w:b/>
          <w:sz w:val="28"/>
          <w:u w:val="single"/>
        </w:rPr>
      </w:pPr>
      <w:r w:rsidRPr="00712A2E">
        <w:rPr>
          <w:b/>
          <w:sz w:val="28"/>
          <w:u w:val="single"/>
        </w:rPr>
        <w:t>Year 8 Targets</w:t>
      </w:r>
    </w:p>
    <w:p w:rsidR="00E463E9" w:rsidRPr="00712A2E" w:rsidRDefault="00712A2E" w:rsidP="00E463E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= </w:t>
      </w:r>
      <w:r w:rsidR="00E463E9" w:rsidRPr="00712A2E">
        <w:rPr>
          <w:sz w:val="28"/>
        </w:rPr>
        <w:t>Be careful with spellings and accents</w:t>
      </w:r>
    </w:p>
    <w:p w:rsidR="00E463E9" w:rsidRPr="00712A2E" w:rsidRDefault="00712A2E" w:rsidP="00E463E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= </w:t>
      </w:r>
      <w:r w:rsidR="00E463E9" w:rsidRPr="00712A2E">
        <w:rPr>
          <w:sz w:val="28"/>
        </w:rPr>
        <w:t>Be careful with verbs / tenses</w:t>
      </w:r>
    </w:p>
    <w:p w:rsidR="00E463E9" w:rsidRPr="00712A2E" w:rsidRDefault="00712A2E" w:rsidP="00E463E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= </w:t>
      </w:r>
      <w:r w:rsidR="00E463E9" w:rsidRPr="00712A2E">
        <w:rPr>
          <w:sz w:val="28"/>
        </w:rPr>
        <w:t xml:space="preserve">Be careful with negatives </w:t>
      </w:r>
    </w:p>
    <w:p w:rsidR="00E463E9" w:rsidRPr="00712A2E" w:rsidRDefault="00712A2E" w:rsidP="00E463E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= </w:t>
      </w:r>
      <w:r w:rsidR="00E463E9" w:rsidRPr="00712A2E">
        <w:rPr>
          <w:sz w:val="28"/>
        </w:rPr>
        <w:t>Be careful with comparatives</w:t>
      </w:r>
    </w:p>
    <w:p w:rsidR="00E463E9" w:rsidRPr="00712A2E" w:rsidRDefault="00712A2E" w:rsidP="00E463E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= </w:t>
      </w:r>
      <w:r w:rsidR="00E463E9" w:rsidRPr="00712A2E">
        <w:rPr>
          <w:sz w:val="28"/>
        </w:rPr>
        <w:t>Try to include more complex connectives</w:t>
      </w:r>
    </w:p>
    <w:p w:rsidR="00E463E9" w:rsidRPr="00712A2E" w:rsidRDefault="00712A2E" w:rsidP="00E463E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= </w:t>
      </w:r>
      <w:r w:rsidR="00E463E9" w:rsidRPr="00712A2E">
        <w:rPr>
          <w:sz w:val="28"/>
        </w:rPr>
        <w:t>Try to use more complex reasons when giving opinions</w:t>
      </w:r>
    </w:p>
    <w:p w:rsidR="00E463E9" w:rsidRPr="00712A2E" w:rsidRDefault="00712A2E" w:rsidP="00E463E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= </w:t>
      </w:r>
      <w:r w:rsidR="00B0334A" w:rsidRPr="00712A2E">
        <w:rPr>
          <w:sz w:val="28"/>
        </w:rPr>
        <w:t xml:space="preserve">Try to include </w:t>
      </w:r>
      <w:r>
        <w:rPr>
          <w:sz w:val="28"/>
        </w:rPr>
        <w:t xml:space="preserve">negatives / </w:t>
      </w:r>
      <w:r w:rsidR="00B0334A" w:rsidRPr="00712A2E">
        <w:rPr>
          <w:sz w:val="28"/>
        </w:rPr>
        <w:t>complex negatives</w:t>
      </w:r>
    </w:p>
    <w:p w:rsidR="001C179A" w:rsidRPr="00712A2E" w:rsidRDefault="00712A2E" w:rsidP="00E463E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= </w:t>
      </w:r>
      <w:r w:rsidR="001C179A" w:rsidRPr="00712A2E">
        <w:rPr>
          <w:sz w:val="28"/>
        </w:rPr>
        <w:t>Try to include more level 5 criteria in your work</w:t>
      </w:r>
    </w:p>
    <w:p w:rsidR="00E463E9" w:rsidRPr="00712A2E" w:rsidRDefault="00712A2E" w:rsidP="00E463E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= </w:t>
      </w:r>
      <w:r w:rsidR="00E463E9" w:rsidRPr="00712A2E">
        <w:rPr>
          <w:sz w:val="28"/>
        </w:rPr>
        <w:t>Try to include a variety of tenses in your work</w:t>
      </w:r>
    </w:p>
    <w:p w:rsidR="00B0334A" w:rsidRDefault="00712A2E" w:rsidP="00E463E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=</w:t>
      </w:r>
      <w:r w:rsidR="00B0334A" w:rsidRPr="00712A2E">
        <w:rPr>
          <w:sz w:val="28"/>
        </w:rPr>
        <w:t>Try to include more detail in your work</w:t>
      </w:r>
    </w:p>
    <w:p w:rsidR="00712A2E" w:rsidRDefault="00712A2E" w:rsidP="00712A2E">
      <w:pPr>
        <w:rPr>
          <w:sz w:val="28"/>
        </w:rPr>
      </w:pPr>
    </w:p>
    <w:p w:rsidR="00712A2E" w:rsidRDefault="00712A2E" w:rsidP="00712A2E">
      <w:pPr>
        <w:rPr>
          <w:sz w:val="28"/>
        </w:rPr>
      </w:pPr>
    </w:p>
    <w:p w:rsidR="00712A2E" w:rsidRDefault="00712A2E" w:rsidP="00712A2E">
      <w:pPr>
        <w:rPr>
          <w:sz w:val="28"/>
        </w:rPr>
      </w:pPr>
      <w:bookmarkStart w:id="0" w:name="_GoBack"/>
      <w:bookmarkEnd w:id="0"/>
    </w:p>
    <w:p w:rsidR="00712A2E" w:rsidRPr="00712A2E" w:rsidRDefault="00712A2E" w:rsidP="00712A2E">
      <w:pPr>
        <w:jc w:val="center"/>
        <w:rPr>
          <w:b/>
          <w:sz w:val="28"/>
          <w:u w:val="single"/>
        </w:rPr>
      </w:pPr>
      <w:r w:rsidRPr="00712A2E">
        <w:rPr>
          <w:b/>
          <w:sz w:val="28"/>
          <w:u w:val="single"/>
        </w:rPr>
        <w:t>Year 8 Targets</w:t>
      </w:r>
    </w:p>
    <w:p w:rsidR="00712A2E" w:rsidRPr="00712A2E" w:rsidRDefault="00712A2E" w:rsidP="00712A2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= </w:t>
      </w:r>
      <w:r w:rsidRPr="00712A2E">
        <w:rPr>
          <w:sz w:val="28"/>
        </w:rPr>
        <w:t>Be careful with spellings and accents</w:t>
      </w:r>
    </w:p>
    <w:p w:rsidR="00712A2E" w:rsidRPr="00712A2E" w:rsidRDefault="00712A2E" w:rsidP="00712A2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= </w:t>
      </w:r>
      <w:r w:rsidRPr="00712A2E">
        <w:rPr>
          <w:sz w:val="28"/>
        </w:rPr>
        <w:t>Be careful with verbs / tenses</w:t>
      </w:r>
    </w:p>
    <w:p w:rsidR="00712A2E" w:rsidRPr="00712A2E" w:rsidRDefault="00712A2E" w:rsidP="00712A2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= </w:t>
      </w:r>
      <w:r w:rsidRPr="00712A2E">
        <w:rPr>
          <w:sz w:val="28"/>
        </w:rPr>
        <w:t xml:space="preserve">Be careful with negatives </w:t>
      </w:r>
    </w:p>
    <w:p w:rsidR="00712A2E" w:rsidRPr="00712A2E" w:rsidRDefault="00712A2E" w:rsidP="00712A2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= </w:t>
      </w:r>
      <w:r w:rsidRPr="00712A2E">
        <w:rPr>
          <w:sz w:val="28"/>
        </w:rPr>
        <w:t>Be careful with comparatives</w:t>
      </w:r>
    </w:p>
    <w:p w:rsidR="00712A2E" w:rsidRPr="00712A2E" w:rsidRDefault="00712A2E" w:rsidP="00712A2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= </w:t>
      </w:r>
      <w:r w:rsidRPr="00712A2E">
        <w:rPr>
          <w:sz w:val="28"/>
        </w:rPr>
        <w:t>Try to include more complex connectives</w:t>
      </w:r>
    </w:p>
    <w:p w:rsidR="00712A2E" w:rsidRPr="00712A2E" w:rsidRDefault="00712A2E" w:rsidP="00712A2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= </w:t>
      </w:r>
      <w:r w:rsidRPr="00712A2E">
        <w:rPr>
          <w:sz w:val="28"/>
        </w:rPr>
        <w:t>Try to use more complex reasons when giving opinions</w:t>
      </w:r>
    </w:p>
    <w:p w:rsidR="00712A2E" w:rsidRPr="00712A2E" w:rsidRDefault="00712A2E" w:rsidP="00712A2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= </w:t>
      </w:r>
      <w:r w:rsidRPr="00712A2E">
        <w:rPr>
          <w:sz w:val="28"/>
        </w:rPr>
        <w:t xml:space="preserve">Try to include </w:t>
      </w:r>
      <w:r>
        <w:rPr>
          <w:sz w:val="28"/>
        </w:rPr>
        <w:t xml:space="preserve">negatives / </w:t>
      </w:r>
      <w:r w:rsidRPr="00712A2E">
        <w:rPr>
          <w:sz w:val="28"/>
        </w:rPr>
        <w:t>complex negatives</w:t>
      </w:r>
    </w:p>
    <w:p w:rsidR="00712A2E" w:rsidRPr="00712A2E" w:rsidRDefault="00712A2E" w:rsidP="00712A2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= </w:t>
      </w:r>
      <w:r w:rsidRPr="00712A2E">
        <w:rPr>
          <w:sz w:val="28"/>
        </w:rPr>
        <w:t>Try to include more level 5 criteria in your work</w:t>
      </w:r>
    </w:p>
    <w:p w:rsidR="00712A2E" w:rsidRPr="00712A2E" w:rsidRDefault="00712A2E" w:rsidP="00712A2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= </w:t>
      </w:r>
      <w:r w:rsidRPr="00712A2E">
        <w:rPr>
          <w:sz w:val="28"/>
        </w:rPr>
        <w:t>Try to include a variety of tenses in your work</w:t>
      </w:r>
    </w:p>
    <w:p w:rsidR="00712A2E" w:rsidRPr="00712A2E" w:rsidRDefault="00712A2E" w:rsidP="00712A2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=</w:t>
      </w:r>
      <w:r w:rsidRPr="00712A2E">
        <w:rPr>
          <w:sz w:val="28"/>
        </w:rPr>
        <w:t>Try to include more detail in your work</w:t>
      </w:r>
    </w:p>
    <w:p w:rsidR="00712A2E" w:rsidRDefault="00712A2E" w:rsidP="00712A2E">
      <w:pPr>
        <w:rPr>
          <w:sz w:val="28"/>
        </w:rPr>
      </w:pPr>
    </w:p>
    <w:p w:rsidR="00712A2E" w:rsidRDefault="00712A2E" w:rsidP="00712A2E">
      <w:pPr>
        <w:rPr>
          <w:sz w:val="28"/>
        </w:rPr>
      </w:pPr>
    </w:p>
    <w:p w:rsidR="00712A2E" w:rsidRPr="00712A2E" w:rsidRDefault="00712A2E" w:rsidP="00712A2E">
      <w:pPr>
        <w:rPr>
          <w:sz w:val="28"/>
        </w:rPr>
      </w:pPr>
    </w:p>
    <w:sectPr w:rsidR="00712A2E" w:rsidRPr="00712A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42AA"/>
    <w:multiLevelType w:val="hybridMultilevel"/>
    <w:tmpl w:val="FD045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76B05"/>
    <w:multiLevelType w:val="hybridMultilevel"/>
    <w:tmpl w:val="FD045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66942"/>
    <w:multiLevelType w:val="hybridMultilevel"/>
    <w:tmpl w:val="FD045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E9"/>
    <w:rsid w:val="001C179A"/>
    <w:rsid w:val="00395696"/>
    <w:rsid w:val="00712A2E"/>
    <w:rsid w:val="00B0334A"/>
    <w:rsid w:val="00B95D5D"/>
    <w:rsid w:val="00C8615F"/>
    <w:rsid w:val="00E4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7AFF978.dotm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Unwin</dc:creator>
  <cp:lastModifiedBy>Katherine Unwin</cp:lastModifiedBy>
  <cp:revision>2</cp:revision>
  <dcterms:created xsi:type="dcterms:W3CDTF">2016-05-16T08:05:00Z</dcterms:created>
  <dcterms:modified xsi:type="dcterms:W3CDTF">2016-05-16T08:05:00Z</dcterms:modified>
</cp:coreProperties>
</file>