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04" w:rsidRDefault="003E740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-523875</wp:posOffset>
                </wp:positionV>
                <wp:extent cx="1646555" cy="1852295"/>
                <wp:effectExtent l="0" t="0" r="10795" b="146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555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C02" w:rsidRPr="000A629A" w:rsidRDefault="005D6C02" w:rsidP="005D6C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A62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Juan</w:t>
                            </w:r>
                          </w:p>
                          <w:p w:rsidR="005D6C02" w:rsidRPr="000A629A" w:rsidRDefault="005D6C02" w:rsidP="005D6C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A62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18 </w:t>
                            </w:r>
                          </w:p>
                          <w:p w:rsidR="005D6C02" w:rsidRPr="000A629A" w:rsidRDefault="000A629A" w:rsidP="005D6C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A62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study French, IT and Spanish</w:t>
                            </w:r>
                          </w:p>
                          <w:p w:rsidR="000A629A" w:rsidRPr="000A629A" w:rsidRDefault="000A629A" w:rsidP="005D6C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A62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like Spanish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-41.25pt;width:129.65pt;height:14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">
                <v:textbox>
                  <w:txbxContent>
                    <w:p w:rsidR="005D6C02" w:rsidRPr="000A629A" w:rsidRDefault="005D6C02" w:rsidP="005D6C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A629A">
                        <w:rPr>
                          <w:rFonts w:ascii="Comic Sans MS" w:hAnsi="Comic Sans MS"/>
                          <w:sz w:val="24"/>
                          <w:szCs w:val="24"/>
                        </w:rPr>
                        <w:t>Juan</w:t>
                      </w:r>
                    </w:p>
                    <w:p w:rsidR="005D6C02" w:rsidRPr="000A629A" w:rsidRDefault="005D6C02" w:rsidP="005D6C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A629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18 </w:t>
                      </w:r>
                    </w:p>
                    <w:p w:rsidR="005D6C02" w:rsidRPr="000A629A" w:rsidRDefault="000A629A" w:rsidP="005D6C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A629A">
                        <w:rPr>
                          <w:rFonts w:ascii="Comic Sans MS" w:hAnsi="Comic Sans MS"/>
                          <w:sz w:val="24"/>
                          <w:szCs w:val="24"/>
                        </w:rPr>
                        <w:t>I study French, IT and Spanish</w:t>
                      </w:r>
                    </w:p>
                    <w:p w:rsidR="000A629A" w:rsidRPr="000A629A" w:rsidRDefault="000A629A" w:rsidP="005D6C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A629A">
                        <w:rPr>
                          <w:rFonts w:ascii="Comic Sans MS" w:hAnsi="Comic Sans MS"/>
                          <w:sz w:val="24"/>
                          <w:szCs w:val="24"/>
                        </w:rPr>
                        <w:t>I like Spanish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-2124075</wp:posOffset>
                </wp:positionH>
                <wp:positionV relativeFrom="paragraph">
                  <wp:posOffset>-523875</wp:posOffset>
                </wp:positionV>
                <wp:extent cx="1924050" cy="19145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C02" w:rsidRPr="005D6C02" w:rsidRDefault="005D6C02" w:rsidP="005D6C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D6C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Carlos</w:t>
                            </w:r>
                          </w:p>
                          <w:p w:rsidR="005D6C02" w:rsidRPr="005D6C02" w:rsidRDefault="000A629A" w:rsidP="005D6C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Feeling great</w:t>
                            </w:r>
                            <w:r w:rsidR="005D6C02" w:rsidRPr="005D6C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D6C02" w:rsidRDefault="000A629A" w:rsidP="000A62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study Maths, English and PE</w:t>
                            </w:r>
                          </w:p>
                          <w:p w:rsidR="000A629A" w:rsidRPr="000A629A" w:rsidRDefault="000A629A" w:rsidP="000A62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like 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7.25pt;margin-top:-41.25pt;width:151.5pt;height:1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">
                <v:textbox>
                  <w:txbxContent>
                    <w:p w:rsidR="005D6C02" w:rsidRPr="005D6C02" w:rsidRDefault="005D6C02" w:rsidP="005D6C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D6C02">
                        <w:rPr>
                          <w:rFonts w:ascii="Comic Sans MS" w:hAnsi="Comic Sans MS"/>
                          <w:sz w:val="28"/>
                          <w:szCs w:val="28"/>
                        </w:rPr>
                        <w:t>Carlos</w:t>
                      </w:r>
                    </w:p>
                    <w:p w:rsidR="005D6C02" w:rsidRPr="005D6C02" w:rsidRDefault="000A629A" w:rsidP="005D6C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Feeling great</w:t>
                      </w:r>
                      <w:r w:rsidR="005D6C02" w:rsidRPr="005D6C0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D6C02" w:rsidRDefault="000A629A" w:rsidP="000A62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 study Maths, English and PE</w:t>
                      </w:r>
                    </w:p>
                    <w:p w:rsidR="000A629A" w:rsidRPr="000A629A" w:rsidRDefault="000A629A" w:rsidP="000A62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 like English</w:t>
                      </w:r>
                    </w:p>
                  </w:txbxContent>
                </v:textbox>
              </v:shape>
            </w:pict>
          </mc:Fallback>
        </mc:AlternateContent>
      </w:r>
      <w:r w:rsidR="005D6C02"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-666750</wp:posOffset>
            </wp:positionV>
            <wp:extent cx="1409700" cy="1895475"/>
            <wp:effectExtent l="0" t="0" r="0" b="9525"/>
            <wp:wrapTight wrapText="bothSides">
              <wp:wrapPolygon edited="0">
                <wp:start x="6714" y="1954"/>
                <wp:lineTo x="5838" y="3039"/>
                <wp:lineTo x="4086" y="5427"/>
                <wp:lineTo x="4086" y="6295"/>
                <wp:lineTo x="5546" y="9335"/>
                <wp:lineTo x="4670" y="13893"/>
                <wp:lineTo x="4670" y="19755"/>
                <wp:lineTo x="5254" y="21491"/>
                <wp:lineTo x="7297" y="21491"/>
                <wp:lineTo x="7881" y="21274"/>
                <wp:lineTo x="9924" y="19972"/>
                <wp:lineTo x="9924" y="19755"/>
                <wp:lineTo x="8757" y="16281"/>
                <wp:lineTo x="9924" y="16281"/>
                <wp:lineTo x="13135" y="13676"/>
                <wp:lineTo x="13719" y="12808"/>
                <wp:lineTo x="18389" y="9769"/>
                <wp:lineTo x="18973" y="8249"/>
                <wp:lineTo x="18097" y="6295"/>
                <wp:lineTo x="16638" y="5861"/>
                <wp:lineTo x="9341" y="1954"/>
                <wp:lineTo x="6714" y="1954"/>
              </wp:wrapPolygon>
            </wp:wrapTight>
            <wp:docPr id="21519" name="Picture 15" descr="tennis_player_backhand_swing_lg_clr_9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9" name="Picture 15" descr="tennis_player_backhand_swing_lg_clr_9815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95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453037"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3209290</wp:posOffset>
            </wp:positionH>
            <wp:positionV relativeFrom="paragraph">
              <wp:posOffset>-514985</wp:posOffset>
            </wp:positionV>
            <wp:extent cx="1000125" cy="1666875"/>
            <wp:effectExtent l="0" t="0" r="0" b="9525"/>
            <wp:wrapTight wrapText="bothSides">
              <wp:wrapPolygon edited="0">
                <wp:start x="5760" y="0"/>
                <wp:lineTo x="6583" y="4443"/>
                <wp:lineTo x="4937" y="8393"/>
                <wp:lineTo x="4526" y="20983"/>
                <wp:lineTo x="6583" y="21230"/>
                <wp:lineTo x="12754" y="21477"/>
                <wp:lineTo x="14811" y="21477"/>
                <wp:lineTo x="15223" y="8393"/>
                <wp:lineTo x="14400" y="0"/>
                <wp:lineTo x="5760" y="0"/>
              </wp:wrapPolygon>
            </wp:wrapTight>
            <wp:docPr id="19475" name="Picture 19" descr="graduation_guy_happy_lg_clr_8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5" name="Picture 19" descr="graduation_guy_happy_lg_clr_8398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6668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-2124075</wp:posOffset>
                </wp:positionH>
                <wp:positionV relativeFrom="paragraph">
                  <wp:posOffset>-504825</wp:posOffset>
                </wp:positionV>
                <wp:extent cx="1733550" cy="1609725"/>
                <wp:effectExtent l="0" t="0" r="1905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35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037" w:rsidRDefault="004530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167.25pt;margin-top:-39.75pt;width:136.5pt;height:12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" fillcolor="white [3201]" strokeweight=".5pt">
                <v:path arrowok="t"/>
                <v:textbox>
                  <w:txbxContent>
                    <w:p w:rsidR="00453037" w:rsidRDefault="00453037"/>
                  </w:txbxContent>
                </v:textbox>
              </v:shape>
            </w:pict>
          </mc:Fallback>
        </mc:AlternateContent>
      </w:r>
      <w:r w:rsidR="00382604"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-599440</wp:posOffset>
            </wp:positionV>
            <wp:extent cx="3209925" cy="2028190"/>
            <wp:effectExtent l="0" t="0" r="9525" b="0"/>
            <wp:wrapTight wrapText="bothSides">
              <wp:wrapPolygon edited="0">
                <wp:start x="0" y="0"/>
                <wp:lineTo x="0" y="21302"/>
                <wp:lineTo x="21536" y="21302"/>
                <wp:lineTo x="215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2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5" behindDoc="1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-600075</wp:posOffset>
                </wp:positionV>
                <wp:extent cx="3076575" cy="199072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604" w:rsidRDefault="003826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.75pt;margin-top:-47.25pt;width:242.25pt;height:156.75pt;z-index:-2516771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" strokecolor="#943634 [2405]" strokeweight="3pt">
                <v:textbox>
                  <w:txbxContent>
                    <w:p w:rsidR="00382604" w:rsidRDefault="00382604"/>
                  </w:txbxContent>
                </v:textbox>
              </v:shape>
            </w:pict>
          </mc:Fallback>
        </mc:AlternateContent>
      </w:r>
    </w:p>
    <w:p w:rsidR="00382604" w:rsidRDefault="00382604"/>
    <w:p w:rsidR="00382604" w:rsidRDefault="00382604"/>
    <w:p w:rsidR="00382604" w:rsidRDefault="009D3DD9" w:rsidP="009D3DD9">
      <w:pPr>
        <w:tabs>
          <w:tab w:val="left" w:pos="612"/>
        </w:tabs>
      </w:pPr>
      <w:r>
        <w:tab/>
      </w:r>
    </w:p>
    <w:p w:rsidR="00382604" w:rsidRDefault="00382604" w:rsidP="00382604"/>
    <w:p w:rsidR="00382604" w:rsidRDefault="00453037" w:rsidP="00382604"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275590</wp:posOffset>
            </wp:positionV>
            <wp:extent cx="3209925" cy="2028190"/>
            <wp:effectExtent l="0" t="0" r="9525" b="0"/>
            <wp:wrapTight wrapText="bothSides">
              <wp:wrapPolygon edited="0">
                <wp:start x="0" y="0"/>
                <wp:lineTo x="0" y="21302"/>
                <wp:lineTo x="21536" y="21302"/>
                <wp:lineTo x="2153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2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604" w:rsidRDefault="004E38C2" w:rsidP="00382604"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0AEDEE6F" wp14:editId="64E0D311">
            <wp:simplePos x="0" y="0"/>
            <wp:positionH relativeFrom="column">
              <wp:posOffset>497205</wp:posOffset>
            </wp:positionH>
            <wp:positionV relativeFrom="paragraph">
              <wp:posOffset>190500</wp:posOffset>
            </wp:positionV>
            <wp:extent cx="982980" cy="955040"/>
            <wp:effectExtent l="0" t="0" r="0" b="0"/>
            <wp:wrapTight wrapText="bothSides">
              <wp:wrapPolygon edited="0">
                <wp:start x="0" y="0"/>
                <wp:lineTo x="0" y="21112"/>
                <wp:lineTo x="21349" y="21112"/>
                <wp:lineTo x="213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40583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40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13970</wp:posOffset>
                </wp:positionV>
                <wp:extent cx="3076575" cy="1990725"/>
                <wp:effectExtent l="19050" t="1905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504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604" w:rsidRDefault="00382604" w:rsidP="003826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.75pt;margin-top:1.1pt;width:242.25pt;height:15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" strokecolor="#953735" strokeweight="3pt">
                <v:textbox>
                  <w:txbxContent>
                    <w:p w:rsidR="00382604" w:rsidRDefault="00382604" w:rsidP="00382604"/>
                  </w:txbxContent>
                </v:textbox>
              </v:shape>
            </w:pict>
          </mc:Fallback>
        </mc:AlternateContent>
      </w:r>
      <w:r w:rsidR="003E740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-2190750</wp:posOffset>
                </wp:positionH>
                <wp:positionV relativeFrom="paragraph">
                  <wp:posOffset>13970</wp:posOffset>
                </wp:positionV>
                <wp:extent cx="1828800" cy="18383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C02" w:rsidRPr="005D6C02" w:rsidRDefault="005D6C02" w:rsidP="000A62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D6C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Maria</w:t>
                            </w:r>
                          </w:p>
                          <w:p w:rsidR="005D6C02" w:rsidRPr="005D6C02" w:rsidRDefault="005D6C02" w:rsidP="000A62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D6C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10 </w:t>
                            </w:r>
                          </w:p>
                          <w:p w:rsidR="005D6C02" w:rsidRDefault="000A629A" w:rsidP="000A62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study Science and Geography</w:t>
                            </w:r>
                          </w:p>
                          <w:p w:rsidR="000A629A" w:rsidRPr="005D6C02" w:rsidRDefault="000A629A" w:rsidP="000A62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do not like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72.5pt;margin-top:1.1pt;width:2in;height:1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">
                <v:textbox>
                  <w:txbxContent>
                    <w:p w:rsidR="005D6C02" w:rsidRPr="005D6C02" w:rsidRDefault="005D6C02" w:rsidP="000A62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D6C02">
                        <w:rPr>
                          <w:rFonts w:ascii="Comic Sans MS" w:hAnsi="Comic Sans MS"/>
                          <w:sz w:val="28"/>
                          <w:szCs w:val="28"/>
                        </w:rPr>
                        <w:t>Maria</w:t>
                      </w:r>
                    </w:p>
                    <w:p w:rsidR="005D6C02" w:rsidRPr="005D6C02" w:rsidRDefault="005D6C02" w:rsidP="000A62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D6C0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10 </w:t>
                      </w:r>
                    </w:p>
                    <w:p w:rsidR="005D6C02" w:rsidRDefault="000A629A" w:rsidP="000A62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 study Science and Geography</w:t>
                      </w:r>
                    </w:p>
                    <w:p w:rsidR="000A629A" w:rsidRPr="005D6C02" w:rsidRDefault="000A629A" w:rsidP="000A62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 do not like Science</w:t>
                      </w:r>
                    </w:p>
                  </w:txbxContent>
                </v:textbox>
              </v:shape>
            </w:pict>
          </mc:Fallback>
        </mc:AlternateContent>
      </w:r>
      <w:r w:rsidR="003E740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4445</wp:posOffset>
                </wp:positionV>
                <wp:extent cx="1809750" cy="184785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C02" w:rsidRPr="008A5295" w:rsidRDefault="004E38C2" w:rsidP="005D6C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Rosa</w:t>
                            </w:r>
                          </w:p>
                          <w:p w:rsidR="005D6C02" w:rsidRPr="008A5295" w:rsidRDefault="005D6C02" w:rsidP="005D6C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A52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  <w:p w:rsidR="005D6C02" w:rsidRPr="008A5295" w:rsidRDefault="008A5295" w:rsidP="005D6C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A52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Feeling great</w:t>
                            </w:r>
                          </w:p>
                          <w:p w:rsidR="008A5295" w:rsidRPr="008A5295" w:rsidRDefault="000A629A" w:rsidP="005D6C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like French and Spanish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3pt;margin-top:.35pt;width:142.5pt;height:1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">
                <v:textbox>
                  <w:txbxContent>
                    <w:p w:rsidR="005D6C02" w:rsidRPr="008A5295" w:rsidRDefault="004E38C2" w:rsidP="005D6C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Rosa</w:t>
                      </w:r>
                    </w:p>
                    <w:p w:rsidR="005D6C02" w:rsidRPr="008A5295" w:rsidRDefault="005D6C02" w:rsidP="005D6C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A5295">
                        <w:rPr>
                          <w:rFonts w:ascii="Comic Sans MS" w:hAnsi="Comic Sans MS"/>
                          <w:sz w:val="28"/>
                          <w:szCs w:val="28"/>
                        </w:rPr>
                        <w:t>12</w:t>
                      </w:r>
                    </w:p>
                    <w:p w:rsidR="005D6C02" w:rsidRPr="008A5295" w:rsidRDefault="008A5295" w:rsidP="005D6C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A5295">
                        <w:rPr>
                          <w:rFonts w:ascii="Comic Sans MS" w:hAnsi="Comic Sans MS"/>
                          <w:sz w:val="28"/>
                          <w:szCs w:val="28"/>
                        </w:rPr>
                        <w:t>Feeling great</w:t>
                      </w:r>
                    </w:p>
                    <w:p w:rsidR="008A5295" w:rsidRPr="008A5295" w:rsidRDefault="000A629A" w:rsidP="005D6C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 like French and Spanish</w:t>
                      </w:r>
                    </w:p>
                  </w:txbxContent>
                </v:textbox>
              </v:shape>
            </w:pict>
          </mc:Fallback>
        </mc:AlternateContent>
      </w:r>
      <w:r w:rsidR="00453037">
        <w:rPr>
          <w:noProof/>
        </w:rPr>
        <w:drawing>
          <wp:anchor distT="0" distB="0" distL="114300" distR="114300" simplePos="0" relativeHeight="251654656" behindDoc="1" locked="0" layoutInCell="1" allowOverlap="1" wp14:anchorId="13EB6EA3" wp14:editId="4A00108C">
            <wp:simplePos x="0" y="0"/>
            <wp:positionH relativeFrom="column">
              <wp:posOffset>-3248025</wp:posOffset>
            </wp:positionH>
            <wp:positionV relativeFrom="paragraph">
              <wp:posOffset>90170</wp:posOffset>
            </wp:positionV>
            <wp:extent cx="1055370" cy="1714500"/>
            <wp:effectExtent l="0" t="0" r="0" b="0"/>
            <wp:wrapTight wrapText="bothSides">
              <wp:wrapPolygon edited="0">
                <wp:start x="5458" y="0"/>
                <wp:lineTo x="3509" y="1440"/>
                <wp:lineTo x="2339" y="2880"/>
                <wp:lineTo x="1170" y="8640"/>
                <wp:lineTo x="1170" y="10080"/>
                <wp:lineTo x="3509" y="12000"/>
                <wp:lineTo x="3119" y="15840"/>
                <wp:lineTo x="3899" y="19920"/>
                <wp:lineTo x="6238" y="21360"/>
                <wp:lineTo x="6628" y="21360"/>
                <wp:lineTo x="9357" y="21360"/>
                <wp:lineTo x="10917" y="21360"/>
                <wp:lineTo x="12866" y="20400"/>
                <wp:lineTo x="11697" y="15840"/>
                <wp:lineTo x="17155" y="12000"/>
                <wp:lineTo x="18715" y="8160"/>
                <wp:lineTo x="17155" y="6960"/>
                <wp:lineTo x="12866" y="4320"/>
                <wp:lineTo x="13646" y="3120"/>
                <wp:lineTo x="12477" y="1440"/>
                <wp:lineTo x="10137" y="0"/>
                <wp:lineTo x="5458" y="0"/>
              </wp:wrapPolygon>
            </wp:wrapTight>
            <wp:docPr id="19495" name="Picture 39" descr="school_girl_reading_book_lg_clr_9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5" name="Picture 39" descr="school_girl_reading_book_lg_clr_9334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714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6900E3" w:rsidRDefault="00BD672E" w:rsidP="00382604">
      <w:r>
        <w:rPr>
          <w:noProof/>
        </w:rPr>
        <w:drawing>
          <wp:anchor distT="0" distB="0" distL="114300" distR="114300" simplePos="0" relativeHeight="251640320" behindDoc="1" locked="0" layoutInCell="1" allowOverlap="1" wp14:anchorId="124B1745" wp14:editId="65C8780C">
            <wp:simplePos x="0" y="0"/>
            <wp:positionH relativeFrom="column">
              <wp:posOffset>290351</wp:posOffset>
            </wp:positionH>
            <wp:positionV relativeFrom="paragraph">
              <wp:posOffset>2255520</wp:posOffset>
            </wp:positionV>
            <wp:extent cx="3209925" cy="2028190"/>
            <wp:effectExtent l="0" t="0" r="0" b="0"/>
            <wp:wrapTight wrapText="bothSides">
              <wp:wrapPolygon edited="0">
                <wp:start x="0" y="0"/>
                <wp:lineTo x="0" y="21302"/>
                <wp:lineTo x="21536" y="21302"/>
                <wp:lineTo x="2153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2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740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-2095500</wp:posOffset>
                </wp:positionH>
                <wp:positionV relativeFrom="paragraph">
                  <wp:posOffset>2512695</wp:posOffset>
                </wp:positionV>
                <wp:extent cx="1733550" cy="1809750"/>
                <wp:effectExtent l="9525" t="12065" r="9525" b="698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295" w:rsidRPr="005D6C02" w:rsidRDefault="004E38C2" w:rsidP="008A52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Sergio</w:t>
                            </w:r>
                          </w:p>
                          <w:p w:rsidR="008A5295" w:rsidRDefault="000A629A" w:rsidP="008A52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study PE, History and English</w:t>
                            </w:r>
                          </w:p>
                          <w:p w:rsidR="000A629A" w:rsidRPr="005D6C02" w:rsidRDefault="000A629A" w:rsidP="008A52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do not like 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165pt;margin-top:197.85pt;width:136.5pt;height:1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">
                <v:textbox>
                  <w:txbxContent>
                    <w:p w:rsidR="008A5295" w:rsidRPr="005D6C02" w:rsidRDefault="004E38C2" w:rsidP="008A52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Sergio</w:t>
                      </w:r>
                    </w:p>
                    <w:p w:rsidR="008A5295" w:rsidRDefault="000A629A" w:rsidP="008A52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 study PE, History and English</w:t>
                      </w:r>
                    </w:p>
                    <w:p w:rsidR="000A629A" w:rsidRPr="005D6C02" w:rsidRDefault="000A629A" w:rsidP="008A52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 do not like English</w:t>
                      </w:r>
                    </w:p>
                  </w:txbxContent>
                </v:textbox>
              </v:shape>
            </w:pict>
          </mc:Fallback>
        </mc:AlternateContent>
      </w:r>
      <w:r w:rsidR="0000087C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0016" behindDoc="1" locked="0" layoutInCell="1" allowOverlap="1" wp14:anchorId="34E39DC4" wp14:editId="1B28360E">
            <wp:simplePos x="0" y="0"/>
            <wp:positionH relativeFrom="column">
              <wp:posOffset>-3284855</wp:posOffset>
            </wp:positionH>
            <wp:positionV relativeFrom="paragraph">
              <wp:posOffset>2506980</wp:posOffset>
            </wp:positionV>
            <wp:extent cx="1252855" cy="1252855"/>
            <wp:effectExtent l="0" t="0" r="0" b="0"/>
            <wp:wrapTight wrapText="bothSides">
              <wp:wrapPolygon edited="0">
                <wp:start x="0" y="0"/>
                <wp:lineTo x="0" y="21348"/>
                <wp:lineTo x="21348" y="21348"/>
                <wp:lineTo x="2134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C900440675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221">
        <w:rPr>
          <w:noProof/>
        </w:rPr>
        <w:drawing>
          <wp:anchor distT="0" distB="0" distL="114300" distR="114300" simplePos="0" relativeHeight="251646464" behindDoc="1" locked="0" layoutInCell="1" allowOverlap="1" wp14:anchorId="70AE865C" wp14:editId="72655800">
            <wp:simplePos x="0" y="0"/>
            <wp:positionH relativeFrom="column">
              <wp:posOffset>-3355964</wp:posOffset>
            </wp:positionH>
            <wp:positionV relativeFrom="paragraph">
              <wp:posOffset>2386930</wp:posOffset>
            </wp:positionV>
            <wp:extent cx="3209925" cy="2028190"/>
            <wp:effectExtent l="0" t="0" r="9525" b="0"/>
            <wp:wrapTight wrapText="bothSides">
              <wp:wrapPolygon edited="0">
                <wp:start x="0" y="0"/>
                <wp:lineTo x="0" y="21302"/>
                <wp:lineTo x="21536" y="21302"/>
                <wp:lineTo x="2153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2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7221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6944" behindDoc="1" locked="0" layoutInCell="1" allowOverlap="1" wp14:anchorId="34EDFD73" wp14:editId="2920EB96">
            <wp:simplePos x="0" y="0"/>
            <wp:positionH relativeFrom="column">
              <wp:posOffset>-3208655</wp:posOffset>
            </wp:positionH>
            <wp:positionV relativeFrom="paragraph">
              <wp:posOffset>5212080</wp:posOffset>
            </wp:positionV>
            <wp:extent cx="109791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63" y="21214"/>
                <wp:lineTo x="213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440579[1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40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2395855</wp:posOffset>
                </wp:positionV>
                <wp:extent cx="1943100" cy="1800225"/>
                <wp:effectExtent l="0" t="0" r="19050" b="28575"/>
                <wp:wrapNone/>
                <wp:docPr id="19490" name="Text Box 19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E6B" w:rsidRPr="00CC6E6B" w:rsidRDefault="004E38C2" w:rsidP="00CC6E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Jesús</w:t>
                            </w:r>
                          </w:p>
                          <w:p w:rsidR="000A629A" w:rsidRPr="000A629A" w:rsidRDefault="000A629A" w:rsidP="000A62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like Music and I do not like French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90" o:spid="_x0000_s1034" type="#_x0000_t202" style="position:absolute;margin-left:105pt;margin-top:188.65pt;width:153pt;height:1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" fillcolor="white [3201]" strokeweight=".5pt">
                <v:path arrowok="t"/>
                <v:textbox>
                  <w:txbxContent>
                    <w:p w:rsidR="00CC6E6B" w:rsidRPr="00CC6E6B" w:rsidRDefault="004E38C2" w:rsidP="00CC6E6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Jesús</w:t>
                      </w:r>
                    </w:p>
                    <w:p w:rsidR="000A629A" w:rsidRPr="000A629A" w:rsidRDefault="000A629A" w:rsidP="000A62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 like Music and I do not like French</w:t>
                      </w:r>
                    </w:p>
                  </w:txbxContent>
                </v:textbox>
              </v:shape>
            </w:pict>
          </mc:Fallback>
        </mc:AlternateContent>
      </w:r>
      <w:r w:rsidR="003E740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4958080</wp:posOffset>
                </wp:positionV>
                <wp:extent cx="1809750" cy="1781175"/>
                <wp:effectExtent l="0" t="0" r="19050" b="28575"/>
                <wp:wrapNone/>
                <wp:docPr id="19488" name="Text Box 19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084" w:rsidRPr="000A629A" w:rsidRDefault="004E38C2" w:rsidP="008770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Eva</w:t>
                            </w:r>
                          </w:p>
                          <w:p w:rsidR="00877084" w:rsidRPr="000A629A" w:rsidRDefault="00877084" w:rsidP="008770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A62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:rsidR="00877084" w:rsidRPr="000A629A" w:rsidRDefault="00877084" w:rsidP="008770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A62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Feeling great</w:t>
                            </w:r>
                          </w:p>
                          <w:p w:rsidR="00877084" w:rsidRPr="000A629A" w:rsidRDefault="000A629A" w:rsidP="008770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A62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do not like IT </w:t>
                            </w:r>
                          </w:p>
                          <w:p w:rsidR="000A629A" w:rsidRPr="00877084" w:rsidRDefault="000A629A" w:rsidP="008770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A62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like History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62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 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88" o:spid="_x0000_s1035" type="#_x0000_t202" style="position:absolute;margin-left:123pt;margin-top:390.4pt;width:142.5pt;height:1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" fillcolor="white [3201]" strokeweight=".5pt">
                <v:path arrowok="t"/>
                <v:textbox>
                  <w:txbxContent>
                    <w:p w:rsidR="00877084" w:rsidRPr="000A629A" w:rsidRDefault="004E38C2" w:rsidP="008770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Eva</w:t>
                      </w:r>
                    </w:p>
                    <w:p w:rsidR="00877084" w:rsidRPr="000A629A" w:rsidRDefault="00877084" w:rsidP="008770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A629A">
                        <w:rPr>
                          <w:rFonts w:ascii="Comic Sans MS" w:hAnsi="Comic Sans MS"/>
                          <w:sz w:val="24"/>
                          <w:szCs w:val="24"/>
                        </w:rPr>
                        <w:t>12</w:t>
                      </w:r>
                    </w:p>
                    <w:p w:rsidR="00877084" w:rsidRPr="000A629A" w:rsidRDefault="00877084" w:rsidP="008770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A629A">
                        <w:rPr>
                          <w:rFonts w:ascii="Comic Sans MS" w:hAnsi="Comic Sans MS"/>
                          <w:sz w:val="24"/>
                          <w:szCs w:val="24"/>
                        </w:rPr>
                        <w:t>Feeling great</w:t>
                      </w:r>
                    </w:p>
                    <w:p w:rsidR="00877084" w:rsidRPr="000A629A" w:rsidRDefault="000A629A" w:rsidP="008770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A629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do not like IT </w:t>
                      </w:r>
                    </w:p>
                    <w:p w:rsidR="000A629A" w:rsidRPr="00877084" w:rsidRDefault="000A629A" w:rsidP="008770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A629A">
                        <w:rPr>
                          <w:rFonts w:ascii="Comic Sans MS" w:hAnsi="Comic Sans MS"/>
                          <w:sz w:val="24"/>
                          <w:szCs w:val="24"/>
                        </w:rPr>
                        <w:t>I like History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0A629A">
                        <w:rPr>
                          <w:rFonts w:ascii="Comic Sans MS" w:hAnsi="Comic Sans MS"/>
                          <w:sz w:val="24"/>
                          <w:szCs w:val="24"/>
                        </w:rPr>
                        <w:t>and RS</w:t>
                      </w:r>
                    </w:p>
                  </w:txbxContent>
                </v:textbox>
              </v:shape>
            </w:pict>
          </mc:Fallback>
        </mc:AlternateContent>
      </w:r>
      <w:r w:rsidR="003E740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-2047875</wp:posOffset>
                </wp:positionH>
                <wp:positionV relativeFrom="paragraph">
                  <wp:posOffset>4958080</wp:posOffset>
                </wp:positionV>
                <wp:extent cx="1781175" cy="1847850"/>
                <wp:effectExtent l="0" t="0" r="28575" b="19050"/>
                <wp:wrapNone/>
                <wp:docPr id="19489" name="Text Box 19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084" w:rsidRPr="00877084" w:rsidRDefault="004E38C2" w:rsidP="008770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Clara</w:t>
                            </w:r>
                          </w:p>
                          <w:p w:rsidR="00877084" w:rsidRDefault="00877084" w:rsidP="008770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7708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:rsidR="00877084" w:rsidRPr="000A629A" w:rsidRDefault="000A629A" w:rsidP="000A62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Pr="000A62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like 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89" o:spid="_x0000_s1036" type="#_x0000_t202" style="position:absolute;margin-left:-161.25pt;margin-top:390.4pt;width:140.25pt;height:14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" fillcolor="white [3201]" strokeweight=".5pt">
                <v:path arrowok="t"/>
                <v:textbox>
                  <w:txbxContent>
                    <w:p w:rsidR="00877084" w:rsidRPr="00877084" w:rsidRDefault="004E38C2" w:rsidP="008770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Clara</w:t>
                      </w:r>
                    </w:p>
                    <w:p w:rsidR="00877084" w:rsidRDefault="00877084" w:rsidP="008770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77084">
                        <w:rPr>
                          <w:rFonts w:ascii="Comic Sans MS" w:hAnsi="Comic Sans MS"/>
                          <w:sz w:val="28"/>
                          <w:szCs w:val="28"/>
                        </w:rPr>
                        <w:t>10</w:t>
                      </w:r>
                    </w:p>
                    <w:p w:rsidR="00877084" w:rsidRPr="000A629A" w:rsidRDefault="000A629A" w:rsidP="000A62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</w:t>
                      </w:r>
                      <w:r w:rsidRPr="000A629A">
                        <w:rPr>
                          <w:rFonts w:ascii="Comic Sans MS" w:hAnsi="Comic Sans MS"/>
                          <w:sz w:val="28"/>
                          <w:szCs w:val="28"/>
                        </w:rPr>
                        <w:t>like Maths</w:t>
                      </w:r>
                    </w:p>
                  </w:txbxContent>
                </v:textbox>
              </v:shape>
            </w:pict>
          </mc:Fallback>
        </mc:AlternateContent>
      </w:r>
      <w:r w:rsidR="00453037">
        <w:rPr>
          <w:noProof/>
        </w:rPr>
        <w:drawing>
          <wp:anchor distT="0" distB="0" distL="114300" distR="114300" simplePos="0" relativeHeight="251642368" behindDoc="1" locked="0" layoutInCell="1" allowOverlap="1" wp14:anchorId="6EFAA5EB" wp14:editId="20BC0CB4">
            <wp:simplePos x="0" y="0"/>
            <wp:positionH relativeFrom="column">
              <wp:posOffset>332740</wp:posOffset>
            </wp:positionH>
            <wp:positionV relativeFrom="paragraph">
              <wp:posOffset>2338070</wp:posOffset>
            </wp:positionV>
            <wp:extent cx="1000125" cy="1666875"/>
            <wp:effectExtent l="0" t="0" r="0" b="9525"/>
            <wp:wrapTight wrapText="bothSides">
              <wp:wrapPolygon edited="0">
                <wp:start x="5760" y="0"/>
                <wp:lineTo x="6583" y="4443"/>
                <wp:lineTo x="4937" y="8393"/>
                <wp:lineTo x="4526" y="20983"/>
                <wp:lineTo x="6583" y="21230"/>
                <wp:lineTo x="12754" y="21477"/>
                <wp:lineTo x="14811" y="21477"/>
                <wp:lineTo x="15223" y="8393"/>
                <wp:lineTo x="14400" y="0"/>
                <wp:lineTo x="5760" y="0"/>
              </wp:wrapPolygon>
            </wp:wrapTight>
            <wp:docPr id="4" name="Picture 19" descr="graduation_guy_happy_lg_clr_8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5" name="Picture 19" descr="graduation_guy_happy_lg_clr_8398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6668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3E740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4867910</wp:posOffset>
                </wp:positionV>
                <wp:extent cx="3076575" cy="1990725"/>
                <wp:effectExtent l="19050" t="1905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504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604" w:rsidRDefault="00453037" w:rsidP="003826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1859" cy="1752600"/>
                                  <wp:effectExtent l="0" t="0" r="0" b="0"/>
                                  <wp:docPr id="30" name="Picture 12" descr="girl_playing_ukulele_md_wht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300" name="Picture 12" descr="girl_playing_ukulele_md_wht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9116" cy="1763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0.75pt;margin-top:383.3pt;width:242.25pt;height:15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" strokecolor="#953735" strokeweight="3pt">
                <v:textbox>
                  <w:txbxContent>
                    <w:p w:rsidR="00382604" w:rsidRDefault="00453037" w:rsidP="003826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31859" cy="1752600"/>
                            <wp:effectExtent l="0" t="0" r="0" b="0"/>
                            <wp:docPr id="30" name="Picture 12" descr="girl_playing_ukulele_md_wht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300" name="Picture 12" descr="girl_playing_ukulele_md_wht">
                                      <a:hlinkClick r:id="rId13"/>
                                    </pic:cNvPr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9116" cy="1763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740F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-3246755</wp:posOffset>
                </wp:positionH>
                <wp:positionV relativeFrom="paragraph">
                  <wp:posOffset>4893310</wp:posOffset>
                </wp:positionV>
                <wp:extent cx="3076575" cy="1990725"/>
                <wp:effectExtent l="19050" t="1905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504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604" w:rsidRDefault="00382604" w:rsidP="003826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55.65pt;margin-top:385.3pt;width:242.25pt;height:15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" strokecolor="#953735" strokeweight="3pt">
                <v:textbox>
                  <w:txbxContent>
                    <w:p w:rsidR="00382604" w:rsidRDefault="00382604" w:rsidP="00382604"/>
                  </w:txbxContent>
                </v:textbox>
              </v:shape>
            </w:pict>
          </mc:Fallback>
        </mc:AlternateContent>
      </w:r>
    </w:p>
    <w:sectPr w:rsidR="006900E3" w:rsidSect="00B35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242"/>
    <w:multiLevelType w:val="hybridMultilevel"/>
    <w:tmpl w:val="3A18F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43C3C"/>
    <w:multiLevelType w:val="hybridMultilevel"/>
    <w:tmpl w:val="1326D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42872"/>
    <w:multiLevelType w:val="hybridMultilevel"/>
    <w:tmpl w:val="B24A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73856"/>
    <w:multiLevelType w:val="hybridMultilevel"/>
    <w:tmpl w:val="05CE2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04"/>
    <w:rsid w:val="0000087C"/>
    <w:rsid w:val="00073DE8"/>
    <w:rsid w:val="000A629A"/>
    <w:rsid w:val="002C7B52"/>
    <w:rsid w:val="00382604"/>
    <w:rsid w:val="003E740F"/>
    <w:rsid w:val="00453037"/>
    <w:rsid w:val="00475AC5"/>
    <w:rsid w:val="004E38C2"/>
    <w:rsid w:val="00527221"/>
    <w:rsid w:val="005D6C02"/>
    <w:rsid w:val="006E2B44"/>
    <w:rsid w:val="00704CF0"/>
    <w:rsid w:val="007748DC"/>
    <w:rsid w:val="00877084"/>
    <w:rsid w:val="008A5295"/>
    <w:rsid w:val="009D3DD9"/>
    <w:rsid w:val="009E418B"/>
    <w:rsid w:val="00B357A1"/>
    <w:rsid w:val="00BD672E"/>
    <w:rsid w:val="00CC6E6B"/>
    <w:rsid w:val="00D7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6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6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animationfactory.com/en/company/newsletter.m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8D3E0B82.dotm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Piazza</dc:creator>
  <cp:lastModifiedBy>Elena Piazza</cp:lastModifiedBy>
  <cp:revision>2</cp:revision>
  <dcterms:created xsi:type="dcterms:W3CDTF">2015-09-23T15:48:00Z</dcterms:created>
  <dcterms:modified xsi:type="dcterms:W3CDTF">2015-09-23T15:48:00Z</dcterms:modified>
</cp:coreProperties>
</file>