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5970" w:rsidRDefault="00397B5E" w:rsidP="00D634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3B2CA3" wp14:editId="7D2C55B5">
                <wp:simplePos x="0" y="0"/>
                <wp:positionH relativeFrom="column">
                  <wp:posOffset>1338431</wp:posOffset>
                </wp:positionH>
                <wp:positionV relativeFrom="paragraph">
                  <wp:posOffset>-40640</wp:posOffset>
                </wp:positionV>
                <wp:extent cx="902335" cy="521970"/>
                <wp:effectExtent l="0" t="0" r="12065" b="114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105.4pt;margin-top:-3.2pt;width:71.05pt;height:41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" fillcolor="white [3201]" strokecolor="#002060" strokeweight="2pt"/>
            </w:pict>
          </mc:Fallback>
        </mc:AlternateContent>
      </w:r>
      <w:r w:rsidR="009723B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B285C3" wp14:editId="4CC2476E">
                <wp:simplePos x="0" y="0"/>
                <wp:positionH relativeFrom="column">
                  <wp:posOffset>6768308</wp:posOffset>
                </wp:positionH>
                <wp:positionV relativeFrom="paragraph">
                  <wp:posOffset>-26265</wp:posOffset>
                </wp:positionV>
                <wp:extent cx="902335" cy="521970"/>
                <wp:effectExtent l="0" t="0" r="12065" b="1143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532.95pt;margin-top:-2.05pt;width:71.05pt;height:41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" fillcolor="white [3201]" strokecolor="#002060" strokeweight="2pt"/>
            </w:pict>
          </mc:Fallback>
        </mc:AlternateContent>
      </w:r>
      <w:r w:rsidR="00D63479">
        <w:rPr>
          <w:u w:val="single"/>
        </w:rPr>
        <w:t>Associative Network</w:t>
      </w:r>
    </w:p>
    <w:p w:rsidR="008E5A81" w:rsidRDefault="00397B5E" w:rsidP="00D634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1B04AA" wp14:editId="738EC51F">
                <wp:simplePos x="0" y="0"/>
                <wp:positionH relativeFrom="column">
                  <wp:posOffset>2244247</wp:posOffset>
                </wp:positionH>
                <wp:positionV relativeFrom="paragraph">
                  <wp:posOffset>130530</wp:posOffset>
                </wp:positionV>
                <wp:extent cx="297072" cy="569843"/>
                <wp:effectExtent l="0" t="0" r="27305" b="2095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072" cy="5698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pt,10.3pt" to="200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884FE3" wp14:editId="5A6DA9E1">
                <wp:simplePos x="0" y="0"/>
                <wp:positionH relativeFrom="column">
                  <wp:posOffset>6365174</wp:posOffset>
                </wp:positionH>
                <wp:positionV relativeFrom="paragraph">
                  <wp:posOffset>35528</wp:posOffset>
                </wp:positionV>
                <wp:extent cx="403901" cy="665017"/>
                <wp:effectExtent l="0" t="0" r="34290" b="2095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901" cy="665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2pt,2.8pt" to="533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" strokecolor="#4579b8 [3044]"/>
            </w:pict>
          </mc:Fallback>
        </mc:AlternateContent>
      </w:r>
    </w:p>
    <w:p w:rsidR="008E5A81" w:rsidRDefault="008E5A81" w:rsidP="00D63479">
      <w:pPr>
        <w:jc w:val="center"/>
      </w:pPr>
    </w:p>
    <w:p w:rsidR="008E5A81" w:rsidRDefault="00397B5E" w:rsidP="00D634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DAFD5" wp14:editId="376F3DEB">
                <wp:simplePos x="0" y="0"/>
                <wp:positionH relativeFrom="column">
                  <wp:posOffset>2537460</wp:posOffset>
                </wp:positionH>
                <wp:positionV relativeFrom="paragraph">
                  <wp:posOffset>109855</wp:posOffset>
                </wp:positionV>
                <wp:extent cx="902335" cy="521970"/>
                <wp:effectExtent l="0" t="0" r="12065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99.8pt;margin-top:8.65pt;width:71.05pt;height:4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" fillcolor="white [3201]" strokecolor="#0020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F51346" wp14:editId="0FF1502E">
                <wp:simplePos x="0" y="0"/>
                <wp:positionH relativeFrom="column">
                  <wp:posOffset>684530</wp:posOffset>
                </wp:positionH>
                <wp:positionV relativeFrom="paragraph">
                  <wp:posOffset>38100</wp:posOffset>
                </wp:positionV>
                <wp:extent cx="902335" cy="521970"/>
                <wp:effectExtent l="0" t="0" r="12065" b="1143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53.9pt;margin-top:3pt;width:71.05pt;height:41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" fillcolor="white [3201]" strokecolor="#0020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48BAF" wp14:editId="24AF7E90">
                <wp:simplePos x="0" y="0"/>
                <wp:positionH relativeFrom="column">
                  <wp:posOffset>3975100</wp:posOffset>
                </wp:positionH>
                <wp:positionV relativeFrom="paragraph">
                  <wp:posOffset>97790</wp:posOffset>
                </wp:positionV>
                <wp:extent cx="902335" cy="521970"/>
                <wp:effectExtent l="0" t="0" r="12065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13pt;margin-top:7.7pt;width:71.05pt;height:4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" fillcolor="white [3201]" strokecolor="#0020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CD0BBF" wp14:editId="3A4876A7">
                <wp:simplePos x="0" y="0"/>
                <wp:positionH relativeFrom="column">
                  <wp:posOffset>7359015</wp:posOffset>
                </wp:positionH>
                <wp:positionV relativeFrom="paragraph">
                  <wp:posOffset>109855</wp:posOffset>
                </wp:positionV>
                <wp:extent cx="902335" cy="521970"/>
                <wp:effectExtent l="0" t="0" r="12065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579.45pt;margin-top:8.65pt;width:71.05pt;height:41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" fillcolor="white [3201]" strokecolor="#002060" strokeweight="2pt"/>
            </w:pict>
          </mc:Fallback>
        </mc:AlternateContent>
      </w:r>
      <w:r w:rsidR="009723B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FCBD76" wp14:editId="62FD14B5">
                <wp:simplePos x="0" y="0"/>
                <wp:positionH relativeFrom="column">
                  <wp:posOffset>5460077</wp:posOffset>
                </wp:positionH>
                <wp:positionV relativeFrom="paragraph">
                  <wp:posOffset>86542</wp:posOffset>
                </wp:positionV>
                <wp:extent cx="902524" cy="522515"/>
                <wp:effectExtent l="0" t="0" r="12065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4" cy="52251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429.95pt;margin-top:6.8pt;width:71.05pt;height:41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" fillcolor="white [3201]" strokecolor="#002060" strokeweight="2pt"/>
            </w:pict>
          </mc:Fallback>
        </mc:AlternateContent>
      </w:r>
    </w:p>
    <w:p w:rsidR="008E5A81" w:rsidRDefault="00397B5E" w:rsidP="00D634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1591104</wp:posOffset>
                </wp:positionH>
                <wp:positionV relativeFrom="paragraph">
                  <wp:posOffset>162890</wp:posOffset>
                </wp:positionV>
                <wp:extent cx="962091" cy="11875"/>
                <wp:effectExtent l="0" t="0" r="28575" b="2667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91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pt,12.85pt" to="201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" strokecolor="#4579b8 [3044]"/>
            </w:pict>
          </mc:Fallback>
        </mc:AlternateContent>
      </w:r>
    </w:p>
    <w:p w:rsidR="008E5A81" w:rsidRDefault="00397B5E" w:rsidP="00D634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BC56E7" wp14:editId="225E91A5">
                <wp:simplePos x="0" y="0"/>
                <wp:positionH relativeFrom="column">
                  <wp:posOffset>3455670</wp:posOffset>
                </wp:positionH>
                <wp:positionV relativeFrom="paragraph">
                  <wp:posOffset>58420</wp:posOffset>
                </wp:positionV>
                <wp:extent cx="996950" cy="367030"/>
                <wp:effectExtent l="0" t="0" r="31750" b="330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6950" cy="367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1pt,4.6pt" to="350.6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B2FE9E" wp14:editId="20DED568">
                <wp:simplePos x="0" y="0"/>
                <wp:positionH relativeFrom="column">
                  <wp:posOffset>4452620</wp:posOffset>
                </wp:positionH>
                <wp:positionV relativeFrom="paragraph">
                  <wp:posOffset>58420</wp:posOffset>
                </wp:positionV>
                <wp:extent cx="1009015" cy="367665"/>
                <wp:effectExtent l="0" t="0" r="19685" b="3238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015" cy="367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6pt,4.6pt" to="430.0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ADC0BD" wp14:editId="67C7D0D9">
                <wp:simplePos x="0" y="0"/>
                <wp:positionH relativeFrom="column">
                  <wp:posOffset>2149244</wp:posOffset>
                </wp:positionH>
                <wp:positionV relativeFrom="paragraph">
                  <wp:posOffset>-495</wp:posOffset>
                </wp:positionV>
                <wp:extent cx="392075" cy="498475"/>
                <wp:effectExtent l="0" t="0" r="27305" b="158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075" cy="498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5pt,-.05pt" to="200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A40BE4" wp14:editId="6B691BB8">
                <wp:simplePos x="0" y="0"/>
                <wp:positionH relativeFrom="column">
                  <wp:posOffset>6365174</wp:posOffset>
                </wp:positionH>
                <wp:positionV relativeFrom="paragraph">
                  <wp:posOffset>-495</wp:posOffset>
                </wp:positionV>
                <wp:extent cx="403901" cy="581891"/>
                <wp:effectExtent l="0" t="0" r="34290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01" cy="581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2pt,-.05pt" to="533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593F48" wp14:editId="0CDD741E">
                <wp:simplePos x="0" y="0"/>
                <wp:positionH relativeFrom="column">
                  <wp:posOffset>6365173</wp:posOffset>
                </wp:positionH>
                <wp:positionV relativeFrom="paragraph">
                  <wp:posOffset>-940</wp:posOffset>
                </wp:positionV>
                <wp:extent cx="997527" cy="0"/>
                <wp:effectExtent l="0" t="0" r="1270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7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2pt,-.05pt" to="579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" strokecolor="#4579b8 [3044]"/>
            </w:pict>
          </mc:Fallback>
        </mc:AlternateContent>
      </w:r>
    </w:p>
    <w:p w:rsidR="008E5A81" w:rsidRDefault="00397B5E" w:rsidP="00D634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BF0479" wp14:editId="541B87C6">
                <wp:simplePos x="0" y="0"/>
                <wp:positionH relativeFrom="column">
                  <wp:posOffset>-371475</wp:posOffset>
                </wp:positionH>
                <wp:positionV relativeFrom="paragraph">
                  <wp:posOffset>106045</wp:posOffset>
                </wp:positionV>
                <wp:extent cx="902335" cy="521970"/>
                <wp:effectExtent l="0" t="0" r="12065" b="1143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-29.25pt;margin-top:8.35pt;width:71.05pt;height:41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" fillcolor="white [3201]" strokecolor="#0020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E33299" wp14:editId="7B18FC0F">
                <wp:simplePos x="0" y="0"/>
                <wp:positionH relativeFrom="column">
                  <wp:posOffset>1242695</wp:posOffset>
                </wp:positionH>
                <wp:positionV relativeFrom="paragraph">
                  <wp:posOffset>68580</wp:posOffset>
                </wp:positionV>
                <wp:extent cx="902335" cy="521970"/>
                <wp:effectExtent l="0" t="0" r="12065" b="1143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97.85pt;margin-top:5.4pt;width:71.05pt;height:41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" fillcolor="white [3201]" strokecolor="#0020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8ABB8C" wp14:editId="4D499325">
                <wp:simplePos x="0" y="0"/>
                <wp:positionH relativeFrom="column">
                  <wp:posOffset>4441371</wp:posOffset>
                </wp:positionH>
                <wp:positionV relativeFrom="paragraph">
                  <wp:posOffset>96833</wp:posOffset>
                </wp:positionV>
                <wp:extent cx="0" cy="154924"/>
                <wp:effectExtent l="0" t="0" r="19050" b="1714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7pt,7.6pt" to="349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" strokecolor="#4579b8 [3044]"/>
            </w:pict>
          </mc:Fallback>
        </mc:AlternateContent>
      </w:r>
    </w:p>
    <w:p w:rsidR="008E5A81" w:rsidRDefault="00397B5E" w:rsidP="00D634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1104405</wp:posOffset>
                </wp:positionH>
                <wp:positionV relativeFrom="paragraph">
                  <wp:posOffset>147749</wp:posOffset>
                </wp:positionV>
                <wp:extent cx="142504" cy="771896"/>
                <wp:effectExtent l="0" t="0" r="2921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504" cy="7718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5pt,11.65pt" to="98.1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534390</wp:posOffset>
                </wp:positionH>
                <wp:positionV relativeFrom="paragraph">
                  <wp:posOffset>147749</wp:posOffset>
                </wp:positionV>
                <wp:extent cx="712519" cy="522514"/>
                <wp:effectExtent l="0" t="0" r="30480" b="3048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519" cy="522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pt,11.65pt" to="98.2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534200</wp:posOffset>
                </wp:positionH>
                <wp:positionV relativeFrom="paragraph">
                  <wp:posOffset>147460</wp:posOffset>
                </wp:positionV>
                <wp:extent cx="712709" cy="0"/>
                <wp:effectExtent l="0" t="0" r="1143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11.6pt" to="98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" strokecolor="#4579b8 [3044]"/>
            </w:pict>
          </mc:Fallback>
        </mc:AlternateContent>
      </w:r>
      <w:r w:rsidR="009723B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9ECF81" wp14:editId="598B5244">
                <wp:simplePos x="0" y="0"/>
                <wp:positionH relativeFrom="column">
                  <wp:posOffset>6765925</wp:posOffset>
                </wp:positionH>
                <wp:positionV relativeFrom="paragraph">
                  <wp:posOffset>73660</wp:posOffset>
                </wp:positionV>
                <wp:extent cx="902335" cy="521970"/>
                <wp:effectExtent l="0" t="0" r="12065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532.75pt;margin-top:5.8pt;width:71.05pt;height:41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" fillcolor="white [3201]" strokecolor="#002060" strokeweight="2pt"/>
            </w:pict>
          </mc:Fallback>
        </mc:AlternateContent>
      </w:r>
      <w:r w:rsidR="009723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FE2B4" wp14:editId="3808F1BA">
                <wp:simplePos x="0" y="0"/>
                <wp:positionH relativeFrom="column">
                  <wp:posOffset>3975100</wp:posOffset>
                </wp:positionH>
                <wp:positionV relativeFrom="paragraph">
                  <wp:posOffset>85725</wp:posOffset>
                </wp:positionV>
                <wp:extent cx="902335" cy="521970"/>
                <wp:effectExtent l="0" t="0" r="12065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13pt;margin-top:6.75pt;width:71.05pt;height:4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" fillcolor="white [3201]" strokecolor="#002060" strokeweight="2pt"/>
            </w:pict>
          </mc:Fallback>
        </mc:AlternateContent>
      </w:r>
    </w:p>
    <w:p w:rsidR="008E5A81" w:rsidRDefault="008E5A81" w:rsidP="00D63479">
      <w:pPr>
        <w:jc w:val="center"/>
      </w:pPr>
    </w:p>
    <w:p w:rsidR="008E5A81" w:rsidRDefault="008E5A81" w:rsidP="00D63479">
      <w:pPr>
        <w:jc w:val="center"/>
      </w:pPr>
    </w:p>
    <w:p w:rsidR="008E5A81" w:rsidRDefault="00397B5E" w:rsidP="00D634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2E3A58" wp14:editId="6A8130A3">
                <wp:simplePos x="0" y="0"/>
                <wp:positionH relativeFrom="column">
                  <wp:posOffset>4441371</wp:posOffset>
                </wp:positionH>
                <wp:positionV relativeFrom="paragraph">
                  <wp:posOffset>85106</wp:posOffset>
                </wp:positionV>
                <wp:extent cx="0" cy="581347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3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flip:y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7pt,6.7pt" to="349.7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" strokecolor="#4579b8 [3044]"/>
            </w:pict>
          </mc:Fallback>
        </mc:AlternateContent>
      </w:r>
      <w:r w:rsidR="009723B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33C1EA" wp14:editId="51A33301">
                <wp:simplePos x="0" y="0"/>
                <wp:positionH relativeFrom="column">
                  <wp:posOffset>9303</wp:posOffset>
                </wp:positionH>
                <wp:positionV relativeFrom="paragraph">
                  <wp:posOffset>142800</wp:posOffset>
                </wp:positionV>
                <wp:extent cx="902524" cy="522515"/>
                <wp:effectExtent l="0" t="0" r="12065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4" cy="52251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.75pt;margin-top:11.25pt;width:71.05pt;height:41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" fillcolor="white [3201]" strokecolor="#002060" strokeweight="2pt"/>
            </w:pict>
          </mc:Fallback>
        </mc:AlternateContent>
      </w:r>
      <w:r w:rsidR="009723B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E89715" wp14:editId="01F90C26">
                <wp:simplePos x="0" y="0"/>
                <wp:positionH relativeFrom="column">
                  <wp:posOffset>1101725</wp:posOffset>
                </wp:positionH>
                <wp:positionV relativeFrom="paragraph">
                  <wp:posOffset>142240</wp:posOffset>
                </wp:positionV>
                <wp:extent cx="902335" cy="521970"/>
                <wp:effectExtent l="0" t="0" r="12065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86.75pt;margin-top:11.2pt;width:71.05pt;height:41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" fillcolor="white [3201]" strokecolor="#002060" strokeweight="2pt"/>
            </w:pict>
          </mc:Fallback>
        </mc:AlternateContent>
      </w:r>
    </w:p>
    <w:p w:rsidR="008E5A81" w:rsidRDefault="008E5A81" w:rsidP="00D63479">
      <w:pPr>
        <w:jc w:val="center"/>
      </w:pPr>
    </w:p>
    <w:p w:rsidR="008E5A81" w:rsidRPr="008E5A81" w:rsidRDefault="00397B5E" w:rsidP="00D634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1911927</wp:posOffset>
                </wp:positionH>
                <wp:positionV relativeFrom="paragraph">
                  <wp:posOffset>2132858</wp:posOffset>
                </wp:positionV>
                <wp:extent cx="795647" cy="819694"/>
                <wp:effectExtent l="0" t="0" r="2413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647" cy="8196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55pt,167.95pt" to="213.2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1591294</wp:posOffset>
                </wp:positionH>
                <wp:positionV relativeFrom="paragraph">
                  <wp:posOffset>2133402</wp:posOffset>
                </wp:positionV>
                <wp:extent cx="320444" cy="819397"/>
                <wp:effectExtent l="0" t="0" r="2286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444" cy="8193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pt,168pt" to="150.5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842958</wp:posOffset>
                </wp:positionH>
                <wp:positionV relativeFrom="paragraph">
                  <wp:posOffset>2132858</wp:posOffset>
                </wp:positionV>
                <wp:extent cx="1045029" cy="356804"/>
                <wp:effectExtent l="0" t="0" r="22225" b="2476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5029" cy="3568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67.95pt" to="148.65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981392" wp14:editId="3A339EBB">
                <wp:simplePos x="0" y="0"/>
                <wp:positionH relativeFrom="column">
                  <wp:posOffset>2276475</wp:posOffset>
                </wp:positionH>
                <wp:positionV relativeFrom="paragraph">
                  <wp:posOffset>2950210</wp:posOffset>
                </wp:positionV>
                <wp:extent cx="902335" cy="521970"/>
                <wp:effectExtent l="0" t="0" r="12065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79.25pt;margin-top:232.3pt;width:71.05pt;height:41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" fillcolor="white [3201]" strokecolor="#0020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B1E4A2" wp14:editId="7C9CE45A">
                <wp:simplePos x="0" y="0"/>
                <wp:positionH relativeFrom="column">
                  <wp:posOffset>982345</wp:posOffset>
                </wp:positionH>
                <wp:positionV relativeFrom="paragraph">
                  <wp:posOffset>2949575</wp:posOffset>
                </wp:positionV>
                <wp:extent cx="902335" cy="521970"/>
                <wp:effectExtent l="0" t="0" r="12065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77.35pt;margin-top:232.25pt;width:71.05pt;height:41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" fillcolor="white [3201]" strokecolor="#0020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F1582B" wp14:editId="2AD02CAF">
                <wp:simplePos x="0" y="0"/>
                <wp:positionH relativeFrom="column">
                  <wp:posOffset>-62230</wp:posOffset>
                </wp:positionH>
                <wp:positionV relativeFrom="paragraph">
                  <wp:posOffset>2308225</wp:posOffset>
                </wp:positionV>
                <wp:extent cx="902335" cy="521970"/>
                <wp:effectExtent l="0" t="0" r="12065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-4.9pt;margin-top:181.75pt;width:71.05pt;height:41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" fillcolor="white [3201]" strokecolor="#0020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4EFEDB" wp14:editId="6493E3C2">
                <wp:simplePos x="0" y="0"/>
                <wp:positionH relativeFrom="column">
                  <wp:posOffset>2553319</wp:posOffset>
                </wp:positionH>
                <wp:positionV relativeFrom="paragraph">
                  <wp:posOffset>1064623</wp:posOffset>
                </wp:positionV>
                <wp:extent cx="451138" cy="712519"/>
                <wp:effectExtent l="0" t="0" r="25400" b="3048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138" cy="7125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05pt,83.85pt" to="236.5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957F44" wp14:editId="3A401BDC">
                <wp:simplePos x="0" y="0"/>
                <wp:positionH relativeFrom="column">
                  <wp:posOffset>1911350</wp:posOffset>
                </wp:positionH>
                <wp:positionV relativeFrom="paragraph">
                  <wp:posOffset>1064260</wp:posOffset>
                </wp:positionV>
                <wp:extent cx="6286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5pt,83.8pt" to="200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799DB0" wp14:editId="7CA34FD0">
                <wp:simplePos x="0" y="0"/>
                <wp:positionH relativeFrom="column">
                  <wp:posOffset>2006930</wp:posOffset>
                </wp:positionH>
                <wp:positionV relativeFrom="paragraph">
                  <wp:posOffset>1064293</wp:posOffset>
                </wp:positionV>
                <wp:extent cx="534051" cy="522160"/>
                <wp:effectExtent l="0" t="0" r="18415" b="3048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051" cy="522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83.8pt" to="200.1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39C777" wp14:editId="63A5DF18">
                <wp:simplePos x="0" y="0"/>
                <wp:positionH relativeFrom="column">
                  <wp:posOffset>2537460</wp:posOffset>
                </wp:positionH>
                <wp:positionV relativeFrom="paragraph">
                  <wp:posOffset>1774190</wp:posOffset>
                </wp:positionV>
                <wp:extent cx="902335" cy="521970"/>
                <wp:effectExtent l="0" t="0" r="12065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99.8pt;margin-top:139.7pt;width:71.05pt;height:41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" fillcolor="white [3201]" strokecolor="#0020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6C84C4" wp14:editId="772E465D">
                <wp:simplePos x="0" y="0"/>
                <wp:positionH relativeFrom="column">
                  <wp:posOffset>1433830</wp:posOffset>
                </wp:positionH>
                <wp:positionV relativeFrom="paragraph">
                  <wp:posOffset>1607820</wp:posOffset>
                </wp:positionV>
                <wp:extent cx="902335" cy="521970"/>
                <wp:effectExtent l="0" t="0" r="12065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12.9pt;margin-top:126.6pt;width:71.05pt;height:41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" fillcolor="white [3201]" strokecolor="#0020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4E6508" wp14:editId="6B86B87F">
                <wp:simplePos x="0" y="0"/>
                <wp:positionH relativeFrom="column">
                  <wp:posOffset>1006475</wp:posOffset>
                </wp:positionH>
                <wp:positionV relativeFrom="paragraph">
                  <wp:posOffset>883285</wp:posOffset>
                </wp:positionV>
                <wp:extent cx="902335" cy="521970"/>
                <wp:effectExtent l="0" t="0" r="12065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79.25pt;margin-top:69.55pt;width:71.05pt;height:41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" fillcolor="white [3201]" strokecolor="#0020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60E31D" wp14:editId="61F5967E">
                <wp:simplePos x="0" y="0"/>
                <wp:positionH relativeFrom="column">
                  <wp:posOffset>3313026</wp:posOffset>
                </wp:positionH>
                <wp:positionV relativeFrom="paragraph">
                  <wp:posOffset>875277</wp:posOffset>
                </wp:positionV>
                <wp:extent cx="439577" cy="0"/>
                <wp:effectExtent l="0" t="0" r="1778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5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5pt,68.9pt" to="295.4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B3A24" wp14:editId="4F122CCD">
                <wp:simplePos x="0" y="0"/>
                <wp:positionH relativeFrom="column">
                  <wp:posOffset>2407920</wp:posOffset>
                </wp:positionH>
                <wp:positionV relativeFrom="paragraph">
                  <wp:posOffset>621665</wp:posOffset>
                </wp:positionV>
                <wp:extent cx="902335" cy="521970"/>
                <wp:effectExtent l="0" t="0" r="12065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89.6pt;margin-top:48.95pt;width:71.05pt;height:4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" fillcolor="white [3201]" strokecolor="#0020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4D9762" wp14:editId="46B53516">
                <wp:simplePos x="0" y="0"/>
                <wp:positionH relativeFrom="column">
                  <wp:posOffset>7053943</wp:posOffset>
                </wp:positionH>
                <wp:positionV relativeFrom="paragraph">
                  <wp:posOffset>1872144</wp:posOffset>
                </wp:positionV>
                <wp:extent cx="415447" cy="997527"/>
                <wp:effectExtent l="0" t="0" r="22860" b="317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447" cy="997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45pt,147.4pt" to="588.15pt,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C26675" wp14:editId="2CE16BB3">
                <wp:simplePos x="0" y="0"/>
                <wp:positionH relativeFrom="column">
                  <wp:posOffset>7053943</wp:posOffset>
                </wp:positionH>
                <wp:positionV relativeFrom="paragraph">
                  <wp:posOffset>1860269</wp:posOffset>
                </wp:positionV>
                <wp:extent cx="1021278" cy="926275"/>
                <wp:effectExtent l="0" t="0" r="26670" b="2667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278" cy="92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45pt,146.5pt" to="635.85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ED79A8" wp14:editId="576114BF">
                <wp:simplePos x="0" y="0"/>
                <wp:positionH relativeFrom="column">
                  <wp:posOffset>7053943</wp:posOffset>
                </wp:positionH>
                <wp:positionV relativeFrom="paragraph">
                  <wp:posOffset>1859725</wp:posOffset>
                </wp:positionV>
                <wp:extent cx="1151906" cy="166799"/>
                <wp:effectExtent l="0" t="0" r="29210" b="2413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906" cy="1667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45pt,146.45pt" to="646.15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65C0BF" wp14:editId="54A045AA">
                <wp:simplePos x="0" y="0"/>
                <wp:positionH relativeFrom="column">
                  <wp:posOffset>6365174</wp:posOffset>
                </wp:positionH>
                <wp:positionV relativeFrom="paragraph">
                  <wp:posOffset>875277</wp:posOffset>
                </wp:positionV>
                <wp:extent cx="201881" cy="711860"/>
                <wp:effectExtent l="0" t="0" r="27305" b="3111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81" cy="711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2pt,68.9pt" to="517.1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D6247" wp14:editId="67CFF743">
                <wp:simplePos x="0" y="0"/>
                <wp:positionH relativeFrom="column">
                  <wp:posOffset>7179945</wp:posOffset>
                </wp:positionH>
                <wp:positionV relativeFrom="paragraph">
                  <wp:posOffset>619760</wp:posOffset>
                </wp:positionV>
                <wp:extent cx="902335" cy="521970"/>
                <wp:effectExtent l="0" t="0" r="12065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565.35pt;margin-top:48.8pt;width:71.05pt;height:4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" fillcolor="white [3201]" strokecolor="#0020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4DAB65" wp14:editId="2EB5044E">
                <wp:simplePos x="0" y="0"/>
                <wp:positionH relativeFrom="column">
                  <wp:posOffset>6365174</wp:posOffset>
                </wp:positionH>
                <wp:positionV relativeFrom="paragraph">
                  <wp:posOffset>874618</wp:posOffset>
                </wp:positionV>
                <wp:extent cx="807522" cy="659"/>
                <wp:effectExtent l="0" t="0" r="12065" b="3746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522" cy="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2pt,68.85pt" to="564.8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72EA2B" wp14:editId="608E588C">
                <wp:simplePos x="0" y="0"/>
                <wp:positionH relativeFrom="column">
                  <wp:posOffset>6365174</wp:posOffset>
                </wp:positionH>
                <wp:positionV relativeFrom="paragraph">
                  <wp:posOffset>315611</wp:posOffset>
                </wp:positionV>
                <wp:extent cx="201881" cy="559007"/>
                <wp:effectExtent l="0" t="0" r="27305" b="317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881" cy="5590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2pt,24.85pt" to="517.1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E7E679" wp14:editId="0E819437">
                <wp:simplePos x="0" y="0"/>
                <wp:positionH relativeFrom="column">
                  <wp:posOffset>5094358</wp:posOffset>
                </wp:positionH>
                <wp:positionV relativeFrom="paragraph">
                  <wp:posOffset>874618</wp:posOffset>
                </wp:positionV>
                <wp:extent cx="368291" cy="0"/>
                <wp:effectExtent l="0" t="0" r="1333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2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15pt,68.85pt" to="430.1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1FB6CF" wp14:editId="07B4D8DA">
                <wp:simplePos x="0" y="0"/>
                <wp:positionH relativeFrom="column">
                  <wp:posOffset>6563995</wp:posOffset>
                </wp:positionH>
                <wp:positionV relativeFrom="paragraph">
                  <wp:posOffset>1334135</wp:posOffset>
                </wp:positionV>
                <wp:extent cx="902335" cy="521970"/>
                <wp:effectExtent l="0" t="0" r="12065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516.85pt;margin-top:105.05pt;width:71.05pt;height:4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" fillcolor="white [3201]" strokecolor="#0020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FD8C5" wp14:editId="6F5BD288">
                <wp:simplePos x="0" y="0"/>
                <wp:positionH relativeFrom="column">
                  <wp:posOffset>6563995</wp:posOffset>
                </wp:positionH>
                <wp:positionV relativeFrom="paragraph">
                  <wp:posOffset>40640</wp:posOffset>
                </wp:positionV>
                <wp:extent cx="902335" cy="521970"/>
                <wp:effectExtent l="0" t="0" r="12065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516.85pt;margin-top:3.2pt;width:71.05pt;height:4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" fillcolor="white [3201]" strokecolor="#0020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8AADC" wp14:editId="51AF92B6">
                <wp:simplePos x="0" y="0"/>
                <wp:positionH relativeFrom="column">
                  <wp:posOffset>5459730</wp:posOffset>
                </wp:positionH>
                <wp:positionV relativeFrom="paragraph">
                  <wp:posOffset>645795</wp:posOffset>
                </wp:positionV>
                <wp:extent cx="902335" cy="521970"/>
                <wp:effectExtent l="0" t="0" r="12065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429.9pt;margin-top:50.85pt;width:71.05pt;height:4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" fillcolor="white [3201]" strokecolor="#0020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C3352" wp14:editId="1E69BD83">
                <wp:simplePos x="0" y="0"/>
                <wp:positionH relativeFrom="column">
                  <wp:posOffset>3752496</wp:posOffset>
                </wp:positionH>
                <wp:positionV relativeFrom="paragraph">
                  <wp:posOffset>316230</wp:posOffset>
                </wp:positionV>
                <wp:extent cx="1341911" cy="1080111"/>
                <wp:effectExtent l="0" t="0" r="10795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911" cy="1080111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95.45pt;margin-top:24.9pt;width:105.6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" fillcolor="white [3201]" strokecolor="#002060" strokeweight="2pt"/>
            </w:pict>
          </mc:Fallback>
        </mc:AlternateContent>
      </w:r>
      <w:r w:rsidR="009723B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0B6BAE" wp14:editId="1B2ECCE0">
                <wp:simplePos x="0" y="0"/>
                <wp:positionH relativeFrom="column">
                  <wp:posOffset>8202930</wp:posOffset>
                </wp:positionH>
                <wp:positionV relativeFrom="paragraph">
                  <wp:posOffset>1798320</wp:posOffset>
                </wp:positionV>
                <wp:extent cx="902335" cy="521970"/>
                <wp:effectExtent l="0" t="0" r="12065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219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645.9pt;margin-top:141.6pt;width:71.05pt;height:41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" fillcolor="white [3201]" strokecolor="#002060" strokeweight="2pt"/>
            </w:pict>
          </mc:Fallback>
        </mc:AlternateContent>
      </w:r>
      <w:r w:rsidR="009723B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767EF8" wp14:editId="75F1E8E0">
                <wp:simplePos x="0" y="0"/>
                <wp:positionH relativeFrom="column">
                  <wp:posOffset>7051370</wp:posOffset>
                </wp:positionH>
                <wp:positionV relativeFrom="paragraph">
                  <wp:posOffset>2867446</wp:posOffset>
                </wp:positionV>
                <wp:extent cx="902524" cy="522515"/>
                <wp:effectExtent l="0" t="0" r="12065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4" cy="52251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555.25pt;margin-top:225.8pt;width:71.05pt;height:41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" fillcolor="white [3201]" strokecolor="#002060" strokeweight="2pt"/>
            </w:pict>
          </mc:Fallback>
        </mc:AlternateContent>
      </w:r>
      <w:r w:rsidR="009723B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7FD215" wp14:editId="2EAB6172">
                <wp:simplePos x="0" y="0"/>
                <wp:positionH relativeFrom="column">
                  <wp:posOffset>8072648</wp:posOffset>
                </wp:positionH>
                <wp:positionV relativeFrom="paragraph">
                  <wp:posOffset>2558142</wp:posOffset>
                </wp:positionV>
                <wp:extent cx="902524" cy="522515"/>
                <wp:effectExtent l="0" t="0" r="12065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4" cy="52251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635.65pt;margin-top:201.45pt;width:71.05pt;height:41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" fillcolor="white [3201]" strokecolor="#002060" strokeweight="2pt"/>
            </w:pict>
          </mc:Fallback>
        </mc:AlternateContent>
      </w:r>
    </w:p>
    <w:sectPr w:rsidR="008E5A81" w:rsidRPr="008E5A81" w:rsidSect="008E5A81">
      <w:pgSz w:w="16838" w:h="11906" w:orient="landscape"/>
      <w:pgMar w:top="1800" w:right="1440" w:bottom="180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79"/>
    <w:rsid w:val="00136EB1"/>
    <w:rsid w:val="00146119"/>
    <w:rsid w:val="001777A5"/>
    <w:rsid w:val="00207528"/>
    <w:rsid w:val="00235970"/>
    <w:rsid w:val="00331F37"/>
    <w:rsid w:val="00397B5E"/>
    <w:rsid w:val="004A082E"/>
    <w:rsid w:val="00511998"/>
    <w:rsid w:val="00520E4B"/>
    <w:rsid w:val="005C29BB"/>
    <w:rsid w:val="00676427"/>
    <w:rsid w:val="007C5257"/>
    <w:rsid w:val="008E2696"/>
    <w:rsid w:val="008E5A81"/>
    <w:rsid w:val="009723BA"/>
    <w:rsid w:val="009D247C"/>
    <w:rsid w:val="009E396B"/>
    <w:rsid w:val="00A5192C"/>
    <w:rsid w:val="00A84A7B"/>
    <w:rsid w:val="00BB6E67"/>
    <w:rsid w:val="00BD17FC"/>
    <w:rsid w:val="00C62890"/>
    <w:rsid w:val="00CE0EF3"/>
    <w:rsid w:val="00D63479"/>
    <w:rsid w:val="00DC069D"/>
    <w:rsid w:val="00E81C49"/>
    <w:rsid w:val="00F7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7C1A0FEC.dotm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ROBINSON</dc:creator>
  <cp:lastModifiedBy>Authorised User</cp:lastModifiedBy>
  <cp:revision>2</cp:revision>
  <dcterms:created xsi:type="dcterms:W3CDTF">2016-06-08T09:28:00Z</dcterms:created>
  <dcterms:modified xsi:type="dcterms:W3CDTF">2016-06-08T09:28:00Z</dcterms:modified>
</cp:coreProperties>
</file>