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7" w:rsidRPr="007517CC" w:rsidRDefault="00E6169A">
      <w:pPr>
        <w:rPr>
          <w:i/>
          <w:sz w:val="28"/>
        </w:rPr>
      </w:pPr>
      <w:r w:rsidRPr="00E6169A">
        <w:rPr>
          <w:sz w:val="28"/>
        </w:rPr>
        <w:t>If this is the answer, what is the question?</w:t>
      </w:r>
      <w:r w:rsidR="007517CC">
        <w:rPr>
          <w:sz w:val="28"/>
        </w:rPr>
        <w:t xml:space="preserve"> </w:t>
      </w:r>
      <w:r w:rsidR="007517CC">
        <w:rPr>
          <w:i/>
          <w:sz w:val="28"/>
        </w:rPr>
        <w:t>Highlight the correct question!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6169A" w:rsidRPr="00E26DB8" w:rsidTr="00D82142">
        <w:tc>
          <w:tcPr>
            <w:tcW w:w="9242" w:type="dxa"/>
            <w:gridSpan w:val="3"/>
          </w:tcPr>
          <w:p w:rsidR="00E6169A" w:rsidRPr="00E26DB8" w:rsidRDefault="00E6169A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Meine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Freunde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finden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Rauchen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ekelhaft</w:t>
            </w:r>
            <w:proofErr w:type="spellEnd"/>
          </w:p>
          <w:p w:rsidR="00E6169A" w:rsidRPr="00E26DB8" w:rsidRDefault="00E6169A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69A" w:rsidRPr="00E26DB8" w:rsidTr="00E6169A">
        <w:tc>
          <w:tcPr>
            <w:tcW w:w="3080" w:type="dxa"/>
          </w:tcPr>
          <w:p w:rsidR="00E6169A" w:rsidRPr="00E26DB8" w:rsidRDefault="00E6169A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B8">
              <w:rPr>
                <w:rFonts w:ascii="Arial" w:hAnsi="Arial" w:cs="Arial"/>
                <w:sz w:val="24"/>
                <w:szCs w:val="24"/>
              </w:rPr>
              <w:t xml:space="preserve">Was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isst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und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trinkst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du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normalerweise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081" w:type="dxa"/>
          </w:tcPr>
          <w:p w:rsidR="00E6169A" w:rsidRPr="00E26DB8" w:rsidRDefault="00E6169A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Wie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finden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deine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Klassenkameraden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Rauchen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081" w:type="dxa"/>
          </w:tcPr>
          <w:p w:rsidR="00E6169A" w:rsidRPr="00E26DB8" w:rsidRDefault="00E6169A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Trinkst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du je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Alkohol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6169A" w:rsidRPr="00E26DB8" w:rsidRDefault="00E6169A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69A" w:rsidRPr="00E26DB8" w:rsidRDefault="00E616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6169A" w:rsidRPr="00E26DB8" w:rsidTr="00E6169A">
        <w:trPr>
          <w:trHeight w:val="658"/>
        </w:trPr>
        <w:tc>
          <w:tcPr>
            <w:tcW w:w="9242" w:type="dxa"/>
            <w:gridSpan w:val="3"/>
          </w:tcPr>
          <w:p w:rsidR="00E6169A" w:rsidRPr="00E26DB8" w:rsidRDefault="00E6169A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sehr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sportlich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und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spiele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sehr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gern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Rugby</w:t>
            </w:r>
          </w:p>
          <w:p w:rsidR="00E6169A" w:rsidRPr="00E26DB8" w:rsidRDefault="00E6169A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69A" w:rsidRPr="00E26DB8" w:rsidTr="00D82142">
        <w:tc>
          <w:tcPr>
            <w:tcW w:w="3080" w:type="dxa"/>
          </w:tcPr>
          <w:p w:rsidR="00E6169A" w:rsidRDefault="00E6169A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das Essen in der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Schulkantine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gesund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26DB8" w:rsidRPr="00E26DB8" w:rsidRDefault="00E26DB8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6169A" w:rsidRPr="00E26DB8" w:rsidRDefault="00E6169A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Wie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oft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treibst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du Sport?</w:t>
            </w:r>
          </w:p>
          <w:p w:rsidR="00E6169A" w:rsidRPr="00E26DB8" w:rsidRDefault="00E6169A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6169A" w:rsidRPr="00E26DB8" w:rsidRDefault="00E6169A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Wie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findest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du Sport?</w:t>
            </w:r>
          </w:p>
          <w:p w:rsidR="00E6169A" w:rsidRPr="00E26DB8" w:rsidRDefault="00E6169A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69A" w:rsidRPr="00E26DB8" w:rsidRDefault="00E616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6169A" w:rsidRPr="00E26DB8" w:rsidTr="00D82142">
        <w:trPr>
          <w:trHeight w:val="658"/>
        </w:trPr>
        <w:tc>
          <w:tcPr>
            <w:tcW w:w="9242" w:type="dxa"/>
            <w:gridSpan w:val="3"/>
          </w:tcPr>
          <w:p w:rsidR="00E6169A" w:rsidRPr="00E26DB8" w:rsidRDefault="00E6169A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Rauchen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kann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Lungenkrebs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verursachen</w:t>
            </w:r>
            <w:proofErr w:type="spellEnd"/>
          </w:p>
        </w:tc>
      </w:tr>
      <w:tr w:rsidR="00E6169A" w:rsidRPr="00E26DB8" w:rsidTr="00D82142">
        <w:tc>
          <w:tcPr>
            <w:tcW w:w="3080" w:type="dxa"/>
          </w:tcPr>
          <w:p w:rsidR="00E6169A" w:rsidRPr="00E26DB8" w:rsidRDefault="00E6169A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B8">
              <w:rPr>
                <w:rFonts w:ascii="Arial" w:hAnsi="Arial" w:cs="Arial"/>
                <w:sz w:val="24"/>
                <w:szCs w:val="24"/>
              </w:rPr>
              <w:t xml:space="preserve">Hast du je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geraucht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6169A" w:rsidRPr="00E26DB8" w:rsidRDefault="00E6169A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6169A" w:rsidRPr="00E26DB8" w:rsidRDefault="00E6169A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Warum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sollte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man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nicht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rauchen</w:t>
            </w:r>
            <w:proofErr w:type="spellEnd"/>
            <w:r w:rsidR="00E26DB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081" w:type="dxa"/>
          </w:tcPr>
          <w:p w:rsidR="00E6169A" w:rsidRPr="00E26DB8" w:rsidRDefault="00E6169A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Wie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finden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deine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Klassenkameraden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Rauchen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6169A" w:rsidRPr="00E26DB8" w:rsidRDefault="00E6169A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69A" w:rsidRPr="00E26DB8" w:rsidRDefault="00E616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6169A" w:rsidRPr="00E26DB8" w:rsidTr="00D82142">
        <w:trPr>
          <w:trHeight w:val="658"/>
        </w:trPr>
        <w:tc>
          <w:tcPr>
            <w:tcW w:w="9242" w:type="dxa"/>
            <w:gridSpan w:val="3"/>
          </w:tcPr>
          <w:p w:rsidR="00E6169A" w:rsidRPr="00E26DB8" w:rsidRDefault="00E6169A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schwimme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einmal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pro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Woche</w:t>
            </w:r>
            <w:proofErr w:type="spellEnd"/>
          </w:p>
        </w:tc>
      </w:tr>
      <w:tr w:rsidR="00E6169A" w:rsidRPr="00E26DB8" w:rsidTr="00D82142">
        <w:tc>
          <w:tcPr>
            <w:tcW w:w="3080" w:type="dxa"/>
          </w:tcPr>
          <w:p w:rsidR="00E6169A" w:rsidRPr="00E26DB8" w:rsidRDefault="00E6169A" w:rsidP="00E26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Wie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oft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treibst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du Sport?</w:t>
            </w:r>
          </w:p>
          <w:p w:rsidR="00E6169A" w:rsidRPr="00E26DB8" w:rsidRDefault="00E6169A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6169A" w:rsidRDefault="00E6169A" w:rsidP="00E26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B8">
              <w:rPr>
                <w:rFonts w:ascii="Arial" w:hAnsi="Arial" w:cs="Arial"/>
                <w:sz w:val="24"/>
                <w:szCs w:val="24"/>
              </w:rPr>
              <w:t xml:space="preserve">Machen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junge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Leute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genug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Sport?</w:t>
            </w:r>
          </w:p>
          <w:p w:rsidR="00E26DB8" w:rsidRPr="00E26DB8" w:rsidRDefault="00E26DB8" w:rsidP="00E26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169A" w:rsidRPr="00E26DB8" w:rsidRDefault="00E6169A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6169A" w:rsidRPr="00E26DB8" w:rsidRDefault="00E6169A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Wie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findest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du Sport?</w:t>
            </w:r>
          </w:p>
          <w:p w:rsidR="00E6169A" w:rsidRPr="00E26DB8" w:rsidRDefault="00E6169A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69A" w:rsidRPr="00E26DB8" w:rsidRDefault="00E616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6169A" w:rsidRPr="00E26DB8" w:rsidTr="00D82142">
        <w:trPr>
          <w:trHeight w:val="658"/>
        </w:trPr>
        <w:tc>
          <w:tcPr>
            <w:tcW w:w="9242" w:type="dxa"/>
            <w:gridSpan w:val="3"/>
          </w:tcPr>
          <w:p w:rsidR="00E6169A" w:rsidRPr="00E26DB8" w:rsidRDefault="00E6169A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würde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meinem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Lehrer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sagen</w:t>
            </w:r>
            <w:proofErr w:type="spellEnd"/>
          </w:p>
        </w:tc>
      </w:tr>
      <w:tr w:rsidR="00E6169A" w:rsidRPr="00E26DB8" w:rsidTr="00D82142">
        <w:tc>
          <w:tcPr>
            <w:tcW w:w="3080" w:type="dxa"/>
          </w:tcPr>
          <w:p w:rsidR="00E6169A" w:rsidRPr="00E26DB8" w:rsidRDefault="00E6169A" w:rsidP="00E26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B8">
              <w:rPr>
                <w:rFonts w:ascii="Arial" w:hAnsi="Arial" w:cs="Arial"/>
                <w:sz w:val="24"/>
                <w:szCs w:val="24"/>
              </w:rPr>
              <w:t xml:space="preserve">Was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würdest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du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machen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wenn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dein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Freund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Drogen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nehmen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würde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6169A" w:rsidRPr="00E26DB8" w:rsidRDefault="00E6169A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6169A" w:rsidRPr="00E26DB8" w:rsidRDefault="00E6169A" w:rsidP="00E26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Warum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nimmt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man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Drogen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6169A" w:rsidRPr="00E26DB8" w:rsidRDefault="00E6169A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6169A" w:rsidRPr="00E26DB8" w:rsidRDefault="00E6169A" w:rsidP="00E26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B8">
              <w:rPr>
                <w:rFonts w:ascii="Arial" w:hAnsi="Arial" w:cs="Arial"/>
                <w:sz w:val="24"/>
                <w:szCs w:val="24"/>
              </w:rPr>
              <w:t xml:space="preserve">Leiden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junge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Leute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unter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Stress?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Warum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6169A" w:rsidRPr="00E26DB8" w:rsidRDefault="00E6169A" w:rsidP="00E6169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6169A" w:rsidRPr="00E26DB8" w:rsidRDefault="00E6169A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69A" w:rsidRPr="00E26DB8" w:rsidRDefault="00E616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6169A" w:rsidRPr="00E26DB8" w:rsidTr="00D82142">
        <w:trPr>
          <w:trHeight w:val="658"/>
        </w:trPr>
        <w:tc>
          <w:tcPr>
            <w:tcW w:w="9242" w:type="dxa"/>
            <w:gridSpan w:val="3"/>
          </w:tcPr>
          <w:p w:rsidR="00E6169A" w:rsidRPr="00E26DB8" w:rsidRDefault="00E6169A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werde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mehr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Gemüse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essen</w:t>
            </w:r>
            <w:proofErr w:type="spellEnd"/>
          </w:p>
        </w:tc>
      </w:tr>
      <w:tr w:rsidR="00E6169A" w:rsidRPr="00E26DB8" w:rsidTr="00D82142">
        <w:tc>
          <w:tcPr>
            <w:tcW w:w="3080" w:type="dxa"/>
          </w:tcPr>
          <w:p w:rsidR="00E6169A" w:rsidRPr="00E26DB8" w:rsidRDefault="00E6169A" w:rsidP="00E26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142"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 w:rsidRPr="00D82142">
              <w:rPr>
                <w:rFonts w:ascii="Arial" w:hAnsi="Arial" w:cs="Arial"/>
                <w:sz w:val="24"/>
                <w:szCs w:val="24"/>
              </w:rPr>
              <w:t xml:space="preserve"> das Essen in der </w:t>
            </w:r>
            <w:proofErr w:type="spellStart"/>
            <w:r w:rsidRPr="00D82142">
              <w:rPr>
                <w:rFonts w:ascii="Arial" w:hAnsi="Arial" w:cs="Arial"/>
                <w:sz w:val="24"/>
                <w:szCs w:val="24"/>
              </w:rPr>
              <w:t>Schulkantine</w:t>
            </w:r>
            <w:proofErr w:type="spellEnd"/>
            <w:r w:rsidRPr="00D821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2142">
              <w:rPr>
                <w:rFonts w:ascii="Arial" w:hAnsi="Arial" w:cs="Arial"/>
                <w:sz w:val="24"/>
                <w:szCs w:val="24"/>
              </w:rPr>
              <w:t>gesund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6169A" w:rsidRPr="00E26DB8" w:rsidRDefault="00E6169A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6169A" w:rsidRPr="00E26DB8" w:rsidRDefault="00E6169A" w:rsidP="00E26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B8">
              <w:rPr>
                <w:rFonts w:ascii="Arial" w:hAnsi="Arial" w:cs="Arial"/>
                <w:sz w:val="24"/>
                <w:szCs w:val="24"/>
              </w:rPr>
              <w:t xml:space="preserve">Was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sollte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man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essen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, um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gesund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zu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bleiben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6169A" w:rsidRPr="00E26DB8" w:rsidRDefault="00E6169A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6169A" w:rsidRPr="00E26DB8" w:rsidRDefault="00E6169A" w:rsidP="00E26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E26DB8">
              <w:rPr>
                <w:rFonts w:ascii="Arial" w:hAnsi="Arial" w:cs="Arial"/>
                <w:sz w:val="24"/>
                <w:szCs w:val="24"/>
              </w:rPr>
              <w:t xml:space="preserve">Was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wirst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du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für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deine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Gesundheit in der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Zukunft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machen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>?</w:t>
            </w:r>
          </w:p>
          <w:bookmarkEnd w:id="0"/>
          <w:p w:rsidR="00E6169A" w:rsidRPr="00E26DB8" w:rsidRDefault="00E6169A" w:rsidP="00D82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69A" w:rsidRPr="00E26DB8" w:rsidRDefault="00E6169A" w:rsidP="00E6169A">
      <w:pPr>
        <w:rPr>
          <w:rFonts w:ascii="Arial" w:hAnsi="Arial" w:cs="Arial"/>
          <w:sz w:val="24"/>
          <w:szCs w:val="24"/>
        </w:rPr>
      </w:pPr>
    </w:p>
    <w:sectPr w:rsidR="00E6169A" w:rsidRPr="00E26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29"/>
    <w:multiLevelType w:val="hybridMultilevel"/>
    <w:tmpl w:val="CD408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1EBD"/>
    <w:multiLevelType w:val="hybridMultilevel"/>
    <w:tmpl w:val="CD408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3C99"/>
    <w:multiLevelType w:val="hybridMultilevel"/>
    <w:tmpl w:val="CD408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144F"/>
    <w:multiLevelType w:val="hybridMultilevel"/>
    <w:tmpl w:val="CD408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9A"/>
    <w:rsid w:val="00156737"/>
    <w:rsid w:val="007517CC"/>
    <w:rsid w:val="00BC6A07"/>
    <w:rsid w:val="00D82142"/>
    <w:rsid w:val="00E26DB8"/>
    <w:rsid w:val="00E6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B3705A96.dotm</Template>
  <TotalTime>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3</cp:revision>
  <cp:lastPrinted>2016-03-03T13:24:00Z</cp:lastPrinted>
  <dcterms:created xsi:type="dcterms:W3CDTF">2016-03-03T11:30:00Z</dcterms:created>
  <dcterms:modified xsi:type="dcterms:W3CDTF">2016-03-03T13:24:00Z</dcterms:modified>
</cp:coreProperties>
</file>