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A1" w:rsidRPr="001F0932" w:rsidRDefault="006D3962" w:rsidP="001F0932">
      <w:pPr>
        <w:jc w:val="center"/>
        <w:rPr>
          <w:sz w:val="36"/>
          <w:szCs w:val="36"/>
        </w:rPr>
      </w:pPr>
      <w:r w:rsidRPr="001F0932">
        <w:rPr>
          <w:sz w:val="36"/>
          <w:szCs w:val="36"/>
        </w:rPr>
        <w:t>European Day of Languages 26</w:t>
      </w:r>
      <w:r w:rsidRPr="001F0932">
        <w:rPr>
          <w:sz w:val="36"/>
          <w:szCs w:val="36"/>
          <w:vertAlign w:val="superscript"/>
        </w:rPr>
        <w:t>th</w:t>
      </w:r>
      <w:r w:rsidRPr="001F0932">
        <w:rPr>
          <w:sz w:val="36"/>
          <w:szCs w:val="36"/>
        </w:rPr>
        <w:t xml:space="preserve"> September 2014</w:t>
      </w:r>
    </w:p>
    <w:p w:rsidR="006D3962" w:rsidRPr="001F0932" w:rsidRDefault="006D3962" w:rsidP="001F0932">
      <w:pPr>
        <w:jc w:val="center"/>
        <w:rPr>
          <w:sz w:val="36"/>
          <w:szCs w:val="36"/>
        </w:rPr>
      </w:pPr>
      <w:r w:rsidRPr="001F0932">
        <w:rPr>
          <w:sz w:val="36"/>
          <w:szCs w:val="36"/>
        </w:rPr>
        <w:t>Staff Quiz</w:t>
      </w:r>
    </w:p>
    <w:p w:rsidR="006D3962" w:rsidRPr="0008160C" w:rsidRDefault="006D3962">
      <w:pPr>
        <w:rPr>
          <w:sz w:val="36"/>
          <w:szCs w:val="36"/>
        </w:rPr>
      </w:pPr>
      <w:r w:rsidRPr="0008160C">
        <w:rPr>
          <w:sz w:val="36"/>
          <w:szCs w:val="36"/>
        </w:rPr>
        <w:t>Name………</w:t>
      </w:r>
      <w:r w:rsidR="0008160C">
        <w:rPr>
          <w:sz w:val="36"/>
          <w:szCs w:val="36"/>
        </w:rPr>
        <w:t>…………………………………………………………………………</w:t>
      </w:r>
      <w:r w:rsidRPr="0008160C">
        <w:rPr>
          <w:sz w:val="36"/>
          <w:szCs w:val="36"/>
        </w:rPr>
        <w:t>….</w:t>
      </w:r>
    </w:p>
    <w:p w:rsidR="006D3962" w:rsidRPr="0008160C" w:rsidRDefault="0008160C">
      <w:pPr>
        <w:rPr>
          <w:sz w:val="36"/>
          <w:szCs w:val="36"/>
        </w:rPr>
      </w:pPr>
      <w:r>
        <w:rPr>
          <w:sz w:val="36"/>
          <w:szCs w:val="36"/>
        </w:rPr>
        <w:t>House…………………..</w:t>
      </w:r>
      <w:r w:rsidR="006D3962" w:rsidRPr="0008160C">
        <w:rPr>
          <w:sz w:val="36"/>
          <w:szCs w:val="36"/>
        </w:rPr>
        <w:t>……………………………………………………………….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How many European countries have a monarchy?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What is the longest river in Europe?</w:t>
            </w:r>
          </w:p>
          <w:p w:rsidR="001F0932" w:rsidRPr="0008160C" w:rsidRDefault="001F0932" w:rsidP="0008160C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How many member states does the European Union currently have?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Ljubljana is the capital city of which European country?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Skopje</w:t>
            </w:r>
            <w:r w:rsidRPr="0008160C">
              <w:rPr>
                <w:sz w:val="36"/>
                <w:szCs w:val="36"/>
              </w:rPr>
              <w:t xml:space="preserve"> is the capital city of which European country?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Which European country’s flag shows a two headed black eagle on a red background?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 xml:space="preserve">In which country would you find Lake </w:t>
            </w:r>
            <w:proofErr w:type="spellStart"/>
            <w:r w:rsidRPr="0008160C">
              <w:rPr>
                <w:sz w:val="36"/>
                <w:szCs w:val="36"/>
              </w:rPr>
              <w:t>Mjøsa</w:t>
            </w:r>
            <w:proofErr w:type="spellEnd"/>
            <w:r w:rsidRPr="0008160C">
              <w:rPr>
                <w:sz w:val="36"/>
                <w:szCs w:val="36"/>
              </w:rPr>
              <w:t>?</w:t>
            </w:r>
          </w:p>
          <w:p w:rsidR="001F0932" w:rsidRPr="001F0932" w:rsidRDefault="001F0932" w:rsidP="001F0932">
            <w:pPr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The Battle of Blenheim in 1704 was fought on the soil of which modern day country?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6D396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Which is Europe’s busiest port?</w:t>
            </w:r>
          </w:p>
          <w:p w:rsidR="001F0932" w:rsidRPr="0008160C" w:rsidRDefault="001F0932" w:rsidP="0008160C">
            <w:pPr>
              <w:pStyle w:val="ListParagraph"/>
              <w:rPr>
                <w:sz w:val="36"/>
                <w:szCs w:val="36"/>
              </w:rPr>
            </w:pPr>
          </w:p>
        </w:tc>
      </w:tr>
      <w:tr w:rsidR="001F0932" w:rsidRPr="0008160C" w:rsidTr="001F0932">
        <w:tc>
          <w:tcPr>
            <w:tcW w:w="9322" w:type="dxa"/>
          </w:tcPr>
          <w:p w:rsidR="001F0932" w:rsidRDefault="001F0932" w:rsidP="0008160C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8160C">
              <w:rPr>
                <w:sz w:val="36"/>
                <w:szCs w:val="36"/>
              </w:rPr>
              <w:t>Which country produces a one euro coin depicting Da Vinci’s Vitruvian Man?</w:t>
            </w:r>
          </w:p>
          <w:p w:rsidR="001F0932" w:rsidRPr="0008160C" w:rsidRDefault="001F0932" w:rsidP="001F0932">
            <w:pPr>
              <w:pStyle w:val="ListParagraph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6D3962" w:rsidRDefault="006D3962" w:rsidP="001F0932"/>
    <w:sectPr w:rsidR="006D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7EE"/>
    <w:multiLevelType w:val="hybridMultilevel"/>
    <w:tmpl w:val="AAC2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62"/>
    <w:rsid w:val="0008160C"/>
    <w:rsid w:val="001F0932"/>
    <w:rsid w:val="002904E9"/>
    <w:rsid w:val="006D3962"/>
    <w:rsid w:val="00B50B24"/>
    <w:rsid w:val="00E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9BFA2188.dotm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2014-09-09T07:07:00Z</dcterms:created>
  <dcterms:modified xsi:type="dcterms:W3CDTF">2014-09-09T07:07:00Z</dcterms:modified>
</cp:coreProperties>
</file>